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18A5" w14:textId="77777777" w:rsidR="002B384D" w:rsidRDefault="00514ECD">
      <w:pPr>
        <w:pStyle w:val="Heading1"/>
      </w:pPr>
      <w:r>
        <w:t>Key information about shared ownership.</w:t>
      </w:r>
    </w:p>
    <w:p w14:paraId="11BE2D23" w14:textId="77777777" w:rsidR="002B384D" w:rsidRDefault="00514ECD">
      <w:r>
        <w:t>The information i</w:t>
      </w:r>
      <w:r>
        <w:t xml:space="preserve">n this document is for an </w:t>
      </w:r>
      <w:r>
        <w:rPr>
          <w:b/>
          <w:bCs/>
        </w:rPr>
        <w:t>Older Persons Shared Ownership</w:t>
      </w:r>
      <w:r>
        <w:t xml:space="preserve"> home on the </w:t>
      </w:r>
      <w:r>
        <w:rPr>
          <w:b/>
          <w:bCs/>
        </w:rPr>
        <w:t>standard shared ownership model</w:t>
      </w:r>
      <w:r>
        <w:t>. There are variations of shared ownership which have different features. For more information on the variations, see the ‘Key information about the home’ d</w:t>
      </w:r>
      <w:r>
        <w:t xml:space="preserve">ocument. </w:t>
      </w:r>
    </w:p>
    <w:p w14:paraId="47D65E39" w14:textId="77777777" w:rsidR="002B384D" w:rsidRDefault="00514ECD">
      <w:r>
        <w:t>When you are looking for shared ownership homes, you should always check the key information document to see which model covers that specific home.</w:t>
      </w:r>
    </w:p>
    <w:p w14:paraId="05E987A1" w14:textId="77777777" w:rsidR="002B384D" w:rsidRDefault="00514ECD">
      <w:r>
        <w:t xml:space="preserve">When you buy a home through shared ownership, you </w:t>
      </w:r>
      <w:proofErr w:type="gramStart"/>
      <w:r>
        <w:t>enter into</w:t>
      </w:r>
      <w:proofErr w:type="gramEnd"/>
      <w:r>
        <w:t xml:space="preserve"> a shared ownership lease. The lease i</w:t>
      </w:r>
      <w:r>
        <w:t xml:space="preserve">s a legal agreement between you (the ‘leaseholder’) and the landlord. It sets out the rights and responsibilities of both parties. </w:t>
      </w:r>
    </w:p>
    <w:p w14:paraId="6B04D393" w14:textId="77777777" w:rsidR="002B384D" w:rsidRDefault="00514ECD">
      <w:r>
        <w:t>Before committing to buy a shared ownership property, you should ensure you take independent legal and financial advice.</w:t>
      </w:r>
    </w:p>
    <w:p w14:paraId="33358F10" w14:textId="77777777" w:rsidR="002B384D" w:rsidRDefault="00514ECD">
      <w:r>
        <w:t>Thi</w:t>
      </w:r>
      <w:r>
        <w:t>s key information document is to help you decide if shared ownership is right for you. You should read this document carefully so that you understand what you are buying, and then keep it safe for future reference.</w:t>
      </w:r>
    </w:p>
    <w:p w14:paraId="28BE1894" w14:textId="77777777" w:rsidR="002B384D" w:rsidRDefault="00514ECD">
      <w:r>
        <w:t>It does not form part of the lease. You s</w:t>
      </w:r>
      <w:r>
        <w:t xml:space="preserve">hould carefully consider the information and the accompanying </w:t>
      </w:r>
      <w:bookmarkStart w:id="0" w:name="_Int_1AISF94g"/>
      <w:proofErr w:type="gramStart"/>
      <w:r>
        <w:t>lease, and</w:t>
      </w:r>
      <w:bookmarkEnd w:id="0"/>
      <w:proofErr w:type="gramEnd"/>
      <w:r>
        <w:t xml:space="preserve">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2B384D" w14:paraId="515EAA4C"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C1AF59" w14:textId="77777777" w:rsidR="002B384D" w:rsidRDefault="00514ECD">
            <w:pPr>
              <w:rPr>
                <w:lang w:val="en-US"/>
              </w:rPr>
            </w:pPr>
            <w:r>
              <w:rPr>
                <w:lang w:val="en-US"/>
              </w:rPr>
              <w:t>Failure to pay your rent, service charge or mortgage could mean your home is at risk of repossession.</w:t>
            </w:r>
          </w:p>
          <w:p w14:paraId="6470AB0B" w14:textId="77777777" w:rsidR="002B384D" w:rsidRDefault="00514ECD">
            <w:r>
              <w:t>The costs in</w:t>
            </w:r>
            <w:r>
              <w:t xml:space="preserve"> this document are the costs as at the date issued. These will increase (typically on an annual basis) and you should take financial advice on whether this will be sustainable for you.  </w:t>
            </w:r>
          </w:p>
        </w:tc>
      </w:tr>
    </w:tbl>
    <w:p w14:paraId="37B815A1" w14:textId="77777777" w:rsidR="00000000" w:rsidRDefault="00514ECD">
      <w:pPr>
        <w:sectPr w:rsidR="00000000">
          <w:headerReference w:type="default" r:id="rId7"/>
          <w:footerReference w:type="default" r:id="rId8"/>
          <w:pgSz w:w="11900" w:h="16840"/>
          <w:pgMar w:top="902" w:right="1287" w:bottom="1077" w:left="1259" w:header="720" w:footer="720" w:gutter="0"/>
          <w:cols w:space="720"/>
        </w:sectPr>
      </w:pPr>
    </w:p>
    <w:p w14:paraId="2C228A2C" w14:textId="77777777" w:rsidR="002B384D" w:rsidRDefault="00514ECD">
      <w:pPr>
        <w:pStyle w:val="Level1"/>
        <w:numPr>
          <w:ilvl w:val="0"/>
          <w:numId w:val="3"/>
        </w:numPr>
        <w:jc w:val="left"/>
      </w:pPr>
      <w:r>
        <w:rPr>
          <w:rStyle w:val="Level1asheadingtext"/>
        </w:rPr>
        <w:lastRenderedPageBreak/>
        <w:t>How shared ownership works</w:t>
      </w:r>
    </w:p>
    <w:p w14:paraId="441B74CE" w14:textId="77777777" w:rsidR="002B384D" w:rsidRDefault="00514ECD">
      <w:pPr>
        <w:pStyle w:val="Level2"/>
        <w:numPr>
          <w:ilvl w:val="1"/>
          <w:numId w:val="1"/>
        </w:numPr>
        <w:jc w:val="left"/>
      </w:pPr>
      <w:r>
        <w:t xml:space="preserve">You pay for a percentage share of the </w:t>
      </w:r>
      <w:r>
        <w:t xml:space="preserve">market value of a home. You enter into a lease agreement with the </w:t>
      </w:r>
      <w:bookmarkStart w:id="1" w:name="_Int_sPrluq0U"/>
      <w:proofErr w:type="gramStart"/>
      <w:r>
        <w:t>landlord, and</w:t>
      </w:r>
      <w:bookmarkEnd w:id="1"/>
      <w:proofErr w:type="gramEnd"/>
      <w:r>
        <w:t xml:space="preserve"> agree to pay rent to the landlord on the remaining share.</w:t>
      </w:r>
    </w:p>
    <w:p w14:paraId="6C5CCCDD" w14:textId="77777777" w:rsidR="002B384D" w:rsidRDefault="00514ECD">
      <w:pPr>
        <w:pStyle w:val="Level2"/>
        <w:numPr>
          <w:ilvl w:val="1"/>
          <w:numId w:val="1"/>
        </w:numPr>
        <w:jc w:val="left"/>
      </w:pPr>
      <w:r>
        <w:t xml:space="preserve">You can buy more shares in your home, which is known as ‘staircasing’. This is covered in section 6, ‘Buying more </w:t>
      </w:r>
      <w:bookmarkStart w:id="2" w:name="_Int_tQSzPunJ"/>
      <w:proofErr w:type="gramStart"/>
      <w:r>
        <w:t>shar</w:t>
      </w:r>
      <w:r>
        <w:t>es’</w:t>
      </w:r>
      <w:bookmarkEnd w:id="2"/>
      <w:proofErr w:type="gramEnd"/>
      <w:r>
        <w:t>.</w:t>
      </w:r>
    </w:p>
    <w:p w14:paraId="3F2C25CF" w14:textId="77777777" w:rsidR="002B384D" w:rsidRDefault="00514ECD">
      <w:pPr>
        <w:pStyle w:val="Level2"/>
        <w:numPr>
          <w:ilvl w:val="1"/>
          <w:numId w:val="1"/>
        </w:numPr>
        <w:jc w:val="left"/>
      </w:pPr>
      <w:r>
        <w:t xml:space="preserve">When you buy more shares in your home, the rent you pay goes down in proportion to the landlord's remaining share. </w:t>
      </w:r>
      <w:r>
        <w:rPr>
          <w:rFonts w:eastAsia="Arial"/>
          <w:color w:val="000000"/>
        </w:rPr>
        <w:t xml:space="preserve">Once you have reached 75% ownership, no rent will be payable. </w:t>
      </w:r>
    </w:p>
    <w:p w14:paraId="1BB342DA" w14:textId="77777777" w:rsidR="002B384D" w:rsidRDefault="00514ECD">
      <w:pPr>
        <w:pStyle w:val="Level2"/>
        <w:numPr>
          <w:ilvl w:val="1"/>
          <w:numId w:val="1"/>
        </w:numPr>
        <w:jc w:val="left"/>
      </w:pPr>
      <w:r>
        <w:t xml:space="preserve">You can rent out a room in the home, but you must live there at the same </w:t>
      </w:r>
      <w:r>
        <w:t>time.</w:t>
      </w:r>
    </w:p>
    <w:p w14:paraId="47187811" w14:textId="77777777" w:rsidR="002B384D" w:rsidRDefault="00514ECD">
      <w:pPr>
        <w:pStyle w:val="Level2"/>
        <w:numPr>
          <w:ilvl w:val="1"/>
          <w:numId w:val="1"/>
        </w:numPr>
        <w:jc w:val="left"/>
      </w:pPr>
      <w:bookmarkStart w:id="3" w:name="_BPDC_LN_INS_1024"/>
      <w:bookmarkStart w:id="4" w:name="_BPDC_PR_INS_1025"/>
      <w:bookmarkStart w:id="5" w:name="_BPDC_PR_INS_1026"/>
      <w:bookmarkStart w:id="6" w:name="_BPDC_PR_INS_1027"/>
      <w:bookmarkEnd w:id="3"/>
      <w:bookmarkEnd w:id="4"/>
      <w:bookmarkEnd w:id="5"/>
      <w:bookmarkEnd w:id="6"/>
      <w:r>
        <w:t>You cannot sublet (rent out) your entire home unless you:</w:t>
      </w:r>
    </w:p>
    <w:p w14:paraId="10C2F9F9" w14:textId="77777777" w:rsidR="002B384D" w:rsidRDefault="00514ECD">
      <w:pPr>
        <w:pStyle w:val="ListParagraph"/>
        <w:numPr>
          <w:ilvl w:val="0"/>
          <w:numId w:val="4"/>
        </w:numPr>
      </w:pPr>
      <w:r>
        <w:t>have your landlord's permission which they will only give in exceptional circumstances</w:t>
      </w:r>
    </w:p>
    <w:p w14:paraId="22FC781C" w14:textId="77777777" w:rsidR="002B384D" w:rsidRDefault="00514ECD">
      <w:pPr>
        <w:pStyle w:val="Body2"/>
        <w:jc w:val="left"/>
      </w:pPr>
      <w:r>
        <w:t>and</w:t>
      </w:r>
    </w:p>
    <w:p w14:paraId="4A989BEB" w14:textId="77777777" w:rsidR="002B384D" w:rsidRDefault="00514ECD">
      <w:pPr>
        <w:pStyle w:val="ListParagraph"/>
        <w:numPr>
          <w:ilvl w:val="0"/>
          <w:numId w:val="4"/>
        </w:numPr>
      </w:pPr>
      <w:r>
        <w:t>have your mortgage lender’s permission if you have a mortgage</w:t>
      </w:r>
    </w:p>
    <w:p w14:paraId="5BA266BA" w14:textId="77777777" w:rsidR="002B384D" w:rsidRDefault="002B384D">
      <w:pPr>
        <w:pStyle w:val="ListParagraph"/>
        <w:pageBreakBefore/>
        <w:numPr>
          <w:ilvl w:val="0"/>
          <w:numId w:val="2"/>
        </w:numPr>
      </w:pPr>
    </w:p>
    <w:p w14:paraId="004BDE0B" w14:textId="77777777" w:rsidR="002B384D" w:rsidRDefault="00514ECD">
      <w:pPr>
        <w:pStyle w:val="Level1"/>
        <w:numPr>
          <w:ilvl w:val="0"/>
          <w:numId w:val="1"/>
        </w:numPr>
        <w:jc w:val="left"/>
      </w:pPr>
      <w:r>
        <w:rPr>
          <w:rStyle w:val="Level1asheadingtext"/>
        </w:rPr>
        <w:t>Lease</w:t>
      </w:r>
    </w:p>
    <w:p w14:paraId="7991F1C2" w14:textId="77777777" w:rsidR="002B384D" w:rsidRDefault="00514ECD">
      <w:pPr>
        <w:pStyle w:val="Level2"/>
        <w:numPr>
          <w:ilvl w:val="1"/>
          <w:numId w:val="1"/>
        </w:numPr>
        <w:jc w:val="left"/>
      </w:pPr>
      <w:r>
        <w:t xml:space="preserve">All shared ownership homes </w:t>
      </w:r>
      <w:r>
        <w:t>are sold as leasehold, even houses. This is because you only pay for part of the market value up front, and the landlord has an interest in the remaining share. As you can only reach a maximum of 75% ownership on OPSO, this home will always remain leasehol</w:t>
      </w:r>
      <w:r>
        <w:t>d.</w:t>
      </w:r>
    </w:p>
    <w:p w14:paraId="6EF48E4B" w14:textId="77777777" w:rsidR="002B384D" w:rsidRDefault="00514ECD">
      <w:pPr>
        <w:pStyle w:val="Level2"/>
        <w:numPr>
          <w:ilvl w:val="1"/>
          <w:numId w:val="1"/>
        </w:numPr>
        <w:jc w:val="left"/>
      </w:pPr>
      <w:r>
        <w:t>You are buying a long leasehold interest in the home but only paying for part of the market value. The length of the lease is stated in the ‘Key information about the home’ document.</w:t>
      </w:r>
    </w:p>
    <w:p w14:paraId="3703D459" w14:textId="77777777" w:rsidR="002B384D" w:rsidRDefault="00514ECD">
      <w:pPr>
        <w:pStyle w:val="Level2"/>
        <w:numPr>
          <w:ilvl w:val="1"/>
          <w:numId w:val="1"/>
        </w:numPr>
        <w:jc w:val="left"/>
      </w:pPr>
      <w:r>
        <w:t>Information included within your lease:</w:t>
      </w:r>
    </w:p>
    <w:p w14:paraId="28F632F9" w14:textId="77777777" w:rsidR="002B384D" w:rsidRDefault="00514ECD">
      <w:pPr>
        <w:pStyle w:val="Level3"/>
        <w:numPr>
          <w:ilvl w:val="2"/>
          <w:numId w:val="1"/>
        </w:numPr>
        <w:jc w:val="left"/>
      </w:pPr>
      <w:r>
        <w:t>A description of the home, inc</w:t>
      </w:r>
      <w:r>
        <w:t>luding its boundaries.</w:t>
      </w:r>
    </w:p>
    <w:p w14:paraId="080E4FBB" w14:textId="77777777" w:rsidR="002B384D" w:rsidRDefault="00514ECD">
      <w:pPr>
        <w:pStyle w:val="Level3"/>
        <w:numPr>
          <w:ilvl w:val="2"/>
          <w:numId w:val="1"/>
        </w:numPr>
        <w:jc w:val="left"/>
      </w:pPr>
      <w:r>
        <w:t>Your responsibilities as a leaseholder, such as repairs and maintenance, and your landlord's responsibilities, such as buildings insurance. For more information on repairs, see section 5, ‘Maintaining and living in the home’.</w:t>
      </w:r>
    </w:p>
    <w:p w14:paraId="2815612C" w14:textId="77777777" w:rsidR="002B384D" w:rsidRDefault="00514ECD">
      <w:pPr>
        <w:pStyle w:val="Level3"/>
        <w:numPr>
          <w:ilvl w:val="2"/>
          <w:numId w:val="1"/>
        </w:numPr>
        <w:jc w:val="left"/>
      </w:pPr>
      <w:r>
        <w:t>Details</w:t>
      </w:r>
      <w:r>
        <w:t xml:space="preserve"> of any restrictions or obligations, such as decoration and alterations.</w:t>
      </w:r>
    </w:p>
    <w:p w14:paraId="573D9D37" w14:textId="77777777" w:rsidR="002B384D" w:rsidRDefault="00514ECD">
      <w:pPr>
        <w:pStyle w:val="Level3"/>
        <w:numPr>
          <w:ilvl w:val="2"/>
          <w:numId w:val="1"/>
        </w:numPr>
        <w:jc w:val="left"/>
      </w:pPr>
      <w:r>
        <w:t>The lease start date.</w:t>
      </w:r>
    </w:p>
    <w:p w14:paraId="71C524B7" w14:textId="77777777" w:rsidR="002B384D" w:rsidRDefault="00514ECD">
      <w:pPr>
        <w:pStyle w:val="Level3"/>
        <w:numPr>
          <w:ilvl w:val="2"/>
          <w:numId w:val="1"/>
        </w:numPr>
        <w:jc w:val="left"/>
      </w:pPr>
      <w:r>
        <w:t>The share that you have bought.</w:t>
      </w:r>
    </w:p>
    <w:p w14:paraId="331E633D" w14:textId="77777777" w:rsidR="002B384D" w:rsidRDefault="00514ECD">
      <w:pPr>
        <w:pStyle w:val="Level3"/>
        <w:numPr>
          <w:ilvl w:val="2"/>
          <w:numId w:val="1"/>
        </w:numPr>
        <w:jc w:val="left"/>
      </w:pPr>
      <w:r>
        <w:t>The amount of rent you must pay, together with any other amounts due under the lease.</w:t>
      </w:r>
    </w:p>
    <w:p w14:paraId="2FD1DE39" w14:textId="77777777" w:rsidR="002B384D" w:rsidRDefault="00514ECD">
      <w:pPr>
        <w:pStyle w:val="Level3"/>
        <w:numPr>
          <w:ilvl w:val="2"/>
          <w:numId w:val="1"/>
        </w:numPr>
        <w:jc w:val="left"/>
      </w:pPr>
      <w:r>
        <w:t>How the landlord will review your rent.</w:t>
      </w:r>
    </w:p>
    <w:p w14:paraId="2146F9FD" w14:textId="77777777" w:rsidR="002B384D" w:rsidRDefault="00514ECD">
      <w:pPr>
        <w:pStyle w:val="Level3"/>
        <w:numPr>
          <w:ilvl w:val="2"/>
          <w:numId w:val="1"/>
        </w:numPr>
        <w:jc w:val="left"/>
      </w:pPr>
      <w:r>
        <w:t>The</w:t>
      </w:r>
      <w:r>
        <w:t xml:space="preserve"> method by which you can buy additional shares to own more of your home in the future (staircasing).</w:t>
      </w:r>
    </w:p>
    <w:p w14:paraId="3AF12B1D" w14:textId="77777777" w:rsidR="002B384D" w:rsidRDefault="00514ECD">
      <w:pPr>
        <w:pStyle w:val="Level3"/>
        <w:numPr>
          <w:ilvl w:val="2"/>
          <w:numId w:val="1"/>
        </w:numPr>
        <w:jc w:val="left"/>
      </w:pPr>
      <w:r>
        <w:t>The method by which you can move home, either by selling your share or selling the whole home.</w:t>
      </w:r>
    </w:p>
    <w:p w14:paraId="510FC6F5" w14:textId="77777777" w:rsidR="002B384D" w:rsidRDefault="00514ECD">
      <w:pPr>
        <w:pStyle w:val="Level2"/>
        <w:numPr>
          <w:ilvl w:val="1"/>
          <w:numId w:val="1"/>
        </w:numPr>
        <w:jc w:val="left"/>
      </w:pPr>
      <w:r>
        <w:t>As the lease is a legally binding contract, review it carefu</w:t>
      </w:r>
      <w:r>
        <w:t xml:space="preserve">lly with your legal adviser. </w:t>
      </w:r>
      <w:proofErr w:type="gramStart"/>
      <w:r>
        <w:t>It's</w:t>
      </w:r>
      <w:proofErr w:type="gramEnd"/>
      <w:r>
        <w:t xml:space="preserve"> important that you make sure that you understand the lease before you sign it. Your legal adviser will provide you with a copy of the lease.</w:t>
      </w:r>
    </w:p>
    <w:p w14:paraId="65509385" w14:textId="77777777" w:rsidR="002B384D" w:rsidRDefault="002B384D">
      <w:pPr>
        <w:pageBreakBefore/>
        <w:spacing w:before="0" w:after="0"/>
      </w:pPr>
    </w:p>
    <w:p w14:paraId="5F385272" w14:textId="77777777" w:rsidR="002B384D" w:rsidRDefault="00514ECD">
      <w:pPr>
        <w:pStyle w:val="Level2"/>
        <w:numPr>
          <w:ilvl w:val="1"/>
          <w:numId w:val="1"/>
        </w:numPr>
        <w:jc w:val="left"/>
      </w:pPr>
      <w:r>
        <w:t>Lease extensions</w:t>
      </w:r>
    </w:p>
    <w:p w14:paraId="0EBFC64B" w14:textId="77777777" w:rsidR="002B384D" w:rsidRDefault="00514ECD">
      <w:pPr>
        <w:pStyle w:val="Body2"/>
        <w:jc w:val="left"/>
      </w:pPr>
      <w:r>
        <w:t>Shared owners who own less than 100% of their home do not curre</w:t>
      </w:r>
      <w:r>
        <w:t>ntly have a legal right to extend their lease term.</w:t>
      </w:r>
    </w:p>
    <w:p w14:paraId="6E26EDC8" w14:textId="77777777" w:rsidR="002B384D" w:rsidRDefault="00514ECD">
      <w:pPr>
        <w:pStyle w:val="Body2"/>
        <w:jc w:val="left"/>
      </w:pPr>
      <w:proofErr w:type="gramStart"/>
      <w:r>
        <w:t>You'll</w:t>
      </w:r>
      <w:proofErr w:type="gramEnd"/>
      <w:r>
        <w:t xml:space="preserve"> need to contact your landlord before you buy to confirm their lease extension policy and what rules they have for shared owners who want to extend. There will be costs associated with </w:t>
      </w:r>
      <w:r>
        <w:rPr>
          <w:rFonts w:eastAsia="Arial"/>
          <w:color w:val="000000"/>
        </w:rPr>
        <w:t xml:space="preserve">a lease </w:t>
      </w:r>
      <w:r>
        <w:t>exten</w:t>
      </w:r>
      <w:r>
        <w:t xml:space="preserve">sion that you need to be aware of. </w:t>
      </w:r>
      <w:r>
        <w:rPr>
          <w:color w:val="000000"/>
        </w:rPr>
        <w:t>The length of your lease can affect the value of your home. Usually you can extend your lease, but this can be expensive. </w:t>
      </w:r>
    </w:p>
    <w:p w14:paraId="667CF6E2" w14:textId="77777777" w:rsidR="002B384D" w:rsidRDefault="00514ECD">
      <w:pPr>
        <w:pStyle w:val="Body2"/>
        <w:jc w:val="left"/>
      </w:pPr>
      <w:r>
        <w:t xml:space="preserve">You may need to extend the term of your lease as a short lease can make it more difficult to sell </w:t>
      </w:r>
      <w:r>
        <w:t xml:space="preserve">or get a mortgage on the home. A short lease is generally considered as one with 80 years or less left on the term, although different lenders have different criteria. It can be significantly more expensive to extend a short lease. </w:t>
      </w:r>
    </w:p>
    <w:p w14:paraId="63182539" w14:textId="77777777" w:rsidR="002B384D" w:rsidRDefault="00514ECD">
      <w:pPr>
        <w:pStyle w:val="Body2"/>
        <w:jc w:val="left"/>
      </w:pPr>
      <w:r>
        <w:t xml:space="preserve">Before you buy a </w:t>
      </w:r>
      <w:r>
        <w:t>property, you should ask your legal adviser about your lease and the implications that has for you now and in the future.</w:t>
      </w:r>
    </w:p>
    <w:p w14:paraId="3058F5D7" w14:textId="77777777" w:rsidR="002B384D" w:rsidRDefault="00514ECD">
      <w:pPr>
        <w:pStyle w:val="Body2"/>
        <w:jc w:val="left"/>
      </w:pPr>
      <w:r>
        <w:t>Your landlord may not own the freehold which may limit the lease extension length they can provide you with. </w:t>
      </w:r>
    </w:p>
    <w:p w14:paraId="5FDC15CA" w14:textId="77777777" w:rsidR="002B384D" w:rsidRDefault="00514ECD">
      <w:pPr>
        <w:pStyle w:val="Body2"/>
        <w:jc w:val="left"/>
      </w:pPr>
      <w:r>
        <w:t>You should ask your land</w:t>
      </w:r>
      <w:r>
        <w:t>lord the terms on which they will allow shared owners to extend their leases. You should check how they apportion costs relating to this. </w:t>
      </w:r>
    </w:p>
    <w:p w14:paraId="193CDAAD" w14:textId="77777777" w:rsidR="002B384D" w:rsidRDefault="00514ECD">
      <w:pPr>
        <w:pStyle w:val="Body2"/>
        <w:jc w:val="left"/>
      </w:pPr>
      <w:r>
        <w:t>Extending a lease can be expensive. Costs to consider are: </w:t>
      </w:r>
    </w:p>
    <w:p w14:paraId="4E9DCEBA" w14:textId="77777777" w:rsidR="002B384D" w:rsidRDefault="00514ECD">
      <w:pPr>
        <w:pStyle w:val="ListParagraph"/>
        <w:numPr>
          <w:ilvl w:val="0"/>
          <w:numId w:val="4"/>
        </w:numPr>
      </w:pPr>
      <w:r>
        <w:t>The “premium”. This is the amount of money charged for in</w:t>
      </w:r>
      <w:r>
        <w:t xml:space="preserve">creasing the lease length. Some landlords may charge the full amount whilst others link this to the share owned. Where the landlord is not the freeholder, they may </w:t>
      </w:r>
      <w:r>
        <w:lastRenderedPageBreak/>
        <w:t>need to pay a “premium” to the freeholder in order to extend their own lease.</w:t>
      </w:r>
    </w:p>
    <w:p w14:paraId="17109209" w14:textId="77777777" w:rsidR="002B384D" w:rsidRDefault="00514ECD">
      <w:pPr>
        <w:pStyle w:val="ListParagraph"/>
        <w:numPr>
          <w:ilvl w:val="0"/>
          <w:numId w:val="4"/>
        </w:numPr>
      </w:pPr>
      <w:r>
        <w:t>Valuation cost</w:t>
      </w:r>
      <w:r>
        <w:t xml:space="preserve">s. In order to find out the “premium” a specialist valuation will need to be carried out. Your landlord should be able to give you an indication of the </w:t>
      </w:r>
      <w:proofErr w:type="gramStart"/>
      <w:r>
        <w:t>cost</w:t>
      </w:r>
      <w:proofErr w:type="gramEnd"/>
      <w:r>
        <w:t xml:space="preserve"> but this may change in the future.</w:t>
      </w:r>
    </w:p>
    <w:p w14:paraId="71BF1C4A" w14:textId="77777777" w:rsidR="002B384D" w:rsidRDefault="00514ECD">
      <w:pPr>
        <w:pStyle w:val="ListParagraph"/>
        <w:numPr>
          <w:ilvl w:val="0"/>
          <w:numId w:val="4"/>
        </w:numPr>
      </w:pPr>
      <w:r>
        <w:t>Legal costs. You and your landlord will need to take legal advic</w:t>
      </w:r>
      <w:r>
        <w:t>e. Your landlord may require you to pay their legal costs in addition to their own.</w:t>
      </w:r>
    </w:p>
    <w:p w14:paraId="4BAD257D" w14:textId="77777777" w:rsidR="002B384D" w:rsidRDefault="00514ECD">
      <w:pPr>
        <w:pStyle w:val="Level2"/>
        <w:numPr>
          <w:ilvl w:val="1"/>
          <w:numId w:val="1"/>
        </w:numPr>
        <w:jc w:val="left"/>
      </w:pPr>
      <w:r>
        <w:t>An assignment of the lease is restricted to persons of or over the age of 55 at the date of assignment. There is an exception to this clause if the assignment is due to the</w:t>
      </w:r>
      <w:r>
        <w:t xml:space="preserve"> death of the leaseholder. This will allow for continued occupation by the deceased leaseholder’s spouse or civil partner if they are residing at the home at the time of death.</w:t>
      </w:r>
    </w:p>
    <w:p w14:paraId="4C8407BF" w14:textId="77777777" w:rsidR="002B384D" w:rsidRDefault="00514ECD">
      <w:pPr>
        <w:pStyle w:val="Body2"/>
        <w:jc w:val="left"/>
      </w:pPr>
      <w:r>
        <w:t>The restriction on assignment equally applies to assignments by a mortgage comp</w:t>
      </w:r>
      <w:r>
        <w:t>any.</w:t>
      </w:r>
    </w:p>
    <w:p w14:paraId="002A1457" w14:textId="77777777" w:rsidR="002B384D" w:rsidRDefault="00514ECD">
      <w:pPr>
        <w:pStyle w:val="Level1"/>
        <w:numPr>
          <w:ilvl w:val="0"/>
          <w:numId w:val="1"/>
        </w:numPr>
        <w:jc w:val="left"/>
      </w:pPr>
      <w:r>
        <w:rPr>
          <w:rStyle w:val="Level1asheadingtext"/>
        </w:rPr>
        <w:t>Rent</w:t>
      </w:r>
    </w:p>
    <w:p w14:paraId="695AFAEF" w14:textId="77777777" w:rsidR="002B384D" w:rsidRDefault="00514ECD">
      <w:pPr>
        <w:pStyle w:val="Level2"/>
        <w:numPr>
          <w:ilvl w:val="1"/>
          <w:numId w:val="1"/>
        </w:numPr>
        <w:jc w:val="left"/>
      </w:pPr>
      <w:bookmarkStart w:id="7" w:name="_BPDC_LN_INS_1022"/>
      <w:bookmarkStart w:id="8" w:name="_BPDC_PR_INS_1023"/>
      <w:bookmarkEnd w:id="7"/>
      <w:bookmarkEnd w:id="8"/>
      <w:r>
        <w:t>Under a shared ownership lease, you only pay for part of the market value up front, and you agree to pay rent on the remaining share to the landlord.</w:t>
      </w:r>
    </w:p>
    <w:p w14:paraId="62599EE8" w14:textId="77777777" w:rsidR="002B384D" w:rsidRDefault="00514ECD">
      <w:pPr>
        <w:pStyle w:val="Level2"/>
        <w:numPr>
          <w:ilvl w:val="1"/>
          <w:numId w:val="1"/>
        </w:numPr>
        <w:jc w:val="left"/>
      </w:pPr>
      <w:bookmarkStart w:id="9" w:name="_BPDC_LN_INS_1020"/>
      <w:bookmarkStart w:id="10" w:name="_BPDC_PR_INS_1021"/>
      <w:bookmarkEnd w:id="9"/>
      <w:bookmarkEnd w:id="10"/>
      <w:r>
        <w:rPr>
          <w:rFonts w:eastAsia="Arial"/>
        </w:rPr>
        <w:t xml:space="preserve">If you purchase less than 75%, the </w:t>
      </w:r>
      <w:r>
        <w:t>total rent to pay at the start of the lease is based on the p</w:t>
      </w:r>
      <w:r>
        <w:t xml:space="preserve">ercentage of the remaining share of the market value you did not pay for. This percentage </w:t>
      </w:r>
      <w:r>
        <w:rPr>
          <w:rFonts w:eastAsia="Arial"/>
        </w:rPr>
        <w:t xml:space="preserve">is noted </w:t>
      </w:r>
      <w:r>
        <w:t xml:space="preserve">in the ‘Summary of costs' document. If you buy more shares in your home, the rent will go down. </w:t>
      </w:r>
    </w:p>
    <w:p w14:paraId="23320AB7" w14:textId="77777777" w:rsidR="002B384D" w:rsidRDefault="00514ECD">
      <w:pPr>
        <w:pStyle w:val="Level2"/>
        <w:numPr>
          <w:ilvl w:val="1"/>
          <w:numId w:val="1"/>
        </w:numPr>
        <w:jc w:val="left"/>
      </w:pPr>
      <w:r>
        <w:t xml:space="preserve">The rent is reviewed on each Review Date </w:t>
      </w:r>
      <w:proofErr w:type="gramStart"/>
      <w:r>
        <w:t>whether or not</w:t>
      </w:r>
      <w:proofErr w:type="gramEnd"/>
      <w:r>
        <w:t xml:space="preserve"> you </w:t>
      </w:r>
      <w:r>
        <w:t>will have owned the property for a year at the date of the first Review Date. The Review Date is set out in the ‘Summary of costs' document and in your lease.</w:t>
      </w:r>
    </w:p>
    <w:p w14:paraId="51D1DF8D" w14:textId="77777777" w:rsidR="002B384D" w:rsidRDefault="00514ECD">
      <w:pPr>
        <w:pStyle w:val="Level2"/>
        <w:numPr>
          <w:ilvl w:val="1"/>
          <w:numId w:val="1"/>
        </w:numPr>
        <w:jc w:val="left"/>
      </w:pPr>
      <w:r>
        <w:t xml:space="preserve">Your rent will increase when it is reviewed. It will not go down even if the Retail Prices Index </w:t>
      </w:r>
      <w:r>
        <w:t>(RPI) has fallen. Your actual rent increase will be calculated each year based on the RPI increase and additional percentage set out in your lease. Your landlord will notify you each year what this amount will be.</w:t>
      </w:r>
    </w:p>
    <w:p w14:paraId="7B7A1297" w14:textId="77777777" w:rsidR="002B384D" w:rsidRDefault="00514ECD">
      <w:pPr>
        <w:pStyle w:val="Body2"/>
        <w:jc w:val="left"/>
      </w:pPr>
      <w:r>
        <w:t>If you purchase 75% either initially or th</w:t>
      </w:r>
      <w:r>
        <w:t>rough buying further shares, you will not be charged rent on the remaining 25% you do not own.</w:t>
      </w:r>
    </w:p>
    <w:p w14:paraId="15281A0D" w14:textId="77777777" w:rsidR="002B384D" w:rsidRDefault="00514ECD">
      <w:pPr>
        <w:pStyle w:val="Level2"/>
        <w:numPr>
          <w:ilvl w:val="1"/>
          <w:numId w:val="1"/>
        </w:numPr>
        <w:jc w:val="left"/>
      </w:pPr>
      <w:bookmarkStart w:id="11" w:name="_BPDC_LN_INS_1017"/>
      <w:bookmarkStart w:id="12" w:name="_BPDC_PR_INS_1018"/>
      <w:bookmarkStart w:id="13" w:name="_BPDC_PR_INS_1019"/>
      <w:bookmarkEnd w:id="11"/>
      <w:bookmarkEnd w:id="12"/>
      <w:bookmarkEnd w:id="13"/>
      <w:r>
        <w:t xml:space="preserve">Your lease will include the dates used for calculating the increase in RPI. For more information see the ‘Rent Review Period’ and ‘Rent Increase’ sections in </w:t>
      </w:r>
      <w:r>
        <w:lastRenderedPageBreak/>
        <w:t>the</w:t>
      </w:r>
      <w:r>
        <w:t xml:space="preserve"> ‘Summary of Costs’ document. A worked example demonstrating how the rent is calculated at review is also set out in Appendix 2 of the lease.</w:t>
      </w:r>
    </w:p>
    <w:p w14:paraId="3E7C2D7A" w14:textId="77777777" w:rsidR="002B384D" w:rsidRDefault="00514ECD">
      <w:pPr>
        <w:pStyle w:val="Level2"/>
        <w:numPr>
          <w:ilvl w:val="1"/>
          <w:numId w:val="1"/>
        </w:numPr>
        <w:jc w:val="left"/>
      </w:pPr>
      <w:bookmarkStart w:id="14" w:name="_BPDC_LN_INS_1013"/>
      <w:bookmarkStart w:id="15" w:name="_BPDC_PR_INS_1014"/>
      <w:bookmarkStart w:id="16" w:name="_BPDC_PR_INS_1015"/>
      <w:bookmarkStart w:id="17" w:name="_BPDC_PR_INS_1016"/>
      <w:bookmarkEnd w:id="14"/>
      <w:bookmarkEnd w:id="15"/>
      <w:bookmarkEnd w:id="16"/>
      <w:bookmarkEnd w:id="17"/>
      <w:r>
        <w:t>Your landlord may be entitled to terminate the lease and to make you leave the home if you:</w:t>
      </w:r>
    </w:p>
    <w:p w14:paraId="3CE98979" w14:textId="77777777" w:rsidR="002B384D" w:rsidRDefault="00514ECD">
      <w:pPr>
        <w:pStyle w:val="ListParagraph"/>
        <w:numPr>
          <w:ilvl w:val="0"/>
          <w:numId w:val="5"/>
        </w:numPr>
      </w:pPr>
      <w:r>
        <w:t xml:space="preserve">do not pay the </w:t>
      </w:r>
      <w:r>
        <w:t>rent;</w:t>
      </w:r>
    </w:p>
    <w:p w14:paraId="664BACDD" w14:textId="77777777" w:rsidR="002B384D" w:rsidRDefault="00514ECD">
      <w:pPr>
        <w:pStyle w:val="ListParagraph"/>
        <w:numPr>
          <w:ilvl w:val="0"/>
          <w:numId w:val="5"/>
        </w:numPr>
      </w:pPr>
      <w:r>
        <w:t>do not observe and perform your obligations in the lease.</w:t>
      </w:r>
    </w:p>
    <w:p w14:paraId="00338630" w14:textId="77777777" w:rsidR="002B384D" w:rsidRDefault="00514ECD">
      <w:pPr>
        <w:pStyle w:val="Body2"/>
        <w:jc w:val="left"/>
      </w:pPr>
      <w:r>
        <w:t xml:space="preserve">The landlord would need a court order to terminate the lease. There are set rules on what grounds can be used to make an application for a court order. </w:t>
      </w:r>
    </w:p>
    <w:p w14:paraId="53AF8221" w14:textId="77777777" w:rsidR="002B384D" w:rsidRDefault="00514ECD">
      <w:pPr>
        <w:pStyle w:val="Body2"/>
        <w:jc w:val="left"/>
      </w:pPr>
      <w:r>
        <w:t>If the landlord terminates the lease, y</w:t>
      </w:r>
      <w:r>
        <w:t>ou may lose any equity in the home you had bought. You could also lose any deposit or monies you have contributed towards the purchase of your home.</w:t>
      </w:r>
    </w:p>
    <w:p w14:paraId="0F2009A7" w14:textId="77777777" w:rsidR="002B384D" w:rsidRDefault="00514ECD">
      <w:pPr>
        <w:pStyle w:val="Body2"/>
        <w:jc w:val="left"/>
      </w:pPr>
      <w:r>
        <w:t>If action is needed for non-payment of rent or breach of another obligation in the lease, the landlord will</w:t>
      </w:r>
      <w:r>
        <w:t xml:space="preserve"> be obliged to make your mortgage lender aware of this. The mortgage lender may take their own action as they feel is appropriate.</w:t>
      </w:r>
    </w:p>
    <w:p w14:paraId="5B1F0F7A" w14:textId="77777777" w:rsidR="002B384D" w:rsidRDefault="00514ECD">
      <w:pPr>
        <w:pStyle w:val="Level2"/>
        <w:numPr>
          <w:ilvl w:val="1"/>
          <w:numId w:val="1"/>
        </w:numPr>
        <w:jc w:val="left"/>
      </w:pPr>
      <w:r>
        <w:t>When you complete (the day you buy your home), you will need to pay these costs for the rest of the month and possibly for th</w:t>
      </w:r>
      <w:r>
        <w:t>e following month:</w:t>
      </w:r>
    </w:p>
    <w:p w14:paraId="51A1A3EB" w14:textId="77777777" w:rsidR="002B384D" w:rsidRDefault="00514ECD">
      <w:pPr>
        <w:pStyle w:val="ListParagraph"/>
        <w:numPr>
          <w:ilvl w:val="0"/>
          <w:numId w:val="6"/>
        </w:numPr>
      </w:pPr>
      <w:r>
        <w:t>rent</w:t>
      </w:r>
    </w:p>
    <w:p w14:paraId="411A5E17" w14:textId="77777777" w:rsidR="002B384D" w:rsidRDefault="00514ECD">
      <w:pPr>
        <w:pStyle w:val="ListParagraph"/>
        <w:numPr>
          <w:ilvl w:val="0"/>
          <w:numId w:val="6"/>
        </w:numPr>
      </w:pPr>
      <w:r>
        <w:t>service charge (where applicable)</w:t>
      </w:r>
    </w:p>
    <w:p w14:paraId="2B986B87" w14:textId="77777777" w:rsidR="002B384D" w:rsidRDefault="00514ECD">
      <w:pPr>
        <w:pStyle w:val="ListParagraph"/>
        <w:numPr>
          <w:ilvl w:val="0"/>
          <w:numId w:val="6"/>
        </w:numPr>
      </w:pPr>
      <w:r>
        <w:t>estate charge (where applicable)</w:t>
      </w:r>
    </w:p>
    <w:p w14:paraId="1161E559" w14:textId="77777777" w:rsidR="002B384D" w:rsidRDefault="00514ECD">
      <w:pPr>
        <w:pStyle w:val="ListParagraph"/>
        <w:numPr>
          <w:ilvl w:val="0"/>
          <w:numId w:val="6"/>
        </w:numPr>
      </w:pPr>
      <w:r>
        <w:t>buildings insurance</w:t>
      </w:r>
    </w:p>
    <w:p w14:paraId="73A84FDC" w14:textId="77777777" w:rsidR="002B384D" w:rsidRDefault="00514ECD">
      <w:pPr>
        <w:pStyle w:val="ListParagraph"/>
        <w:numPr>
          <w:ilvl w:val="0"/>
          <w:numId w:val="6"/>
        </w:numPr>
      </w:pPr>
      <w:r>
        <w:t>reserve fund (also known as ‘sinking fund’) payment (where applicable)</w:t>
      </w:r>
    </w:p>
    <w:p w14:paraId="1B0CA488" w14:textId="77777777" w:rsidR="002B384D" w:rsidRDefault="00514ECD">
      <w:pPr>
        <w:pStyle w:val="ListParagraph"/>
        <w:numPr>
          <w:ilvl w:val="0"/>
          <w:numId w:val="6"/>
        </w:numPr>
      </w:pPr>
      <w:r>
        <w:t>management fee (where applicable)</w:t>
      </w:r>
    </w:p>
    <w:p w14:paraId="4F10C7C0" w14:textId="77777777" w:rsidR="002B384D" w:rsidRDefault="00514ECD">
      <w:pPr>
        <w:pStyle w:val="Body2"/>
        <w:jc w:val="left"/>
      </w:pPr>
      <w:r>
        <w:t xml:space="preserve">Remember to plan for these </w:t>
      </w:r>
      <w:r>
        <w:t>amounts when you work out how much money you need for completion. You will receive a completion statement that explains what you need to do. Your legal adviser will go through it with you.</w:t>
      </w:r>
    </w:p>
    <w:p w14:paraId="51CC027E" w14:textId="77777777" w:rsidR="002B384D" w:rsidRDefault="00514ECD">
      <w:pPr>
        <w:pStyle w:val="Body2"/>
        <w:jc w:val="left"/>
        <w:sectPr w:rsidR="002B384D">
          <w:headerReference w:type="default" r:id="rId9"/>
          <w:footerReference w:type="default" r:id="rId10"/>
          <w:pgSz w:w="11900" w:h="16840"/>
          <w:pgMar w:top="902" w:right="1287" w:bottom="1077" w:left="1259" w:header="720" w:footer="720" w:gutter="0"/>
          <w:cols w:space="720"/>
        </w:sectPr>
      </w:pPr>
      <w:r>
        <w:t>For more information on what these costs are for, see ‘Your monthly</w:t>
      </w:r>
      <w:r>
        <w:t xml:space="preserve"> payments to the landlord’ in the ‘Summary of costs’ document.</w:t>
      </w:r>
    </w:p>
    <w:p w14:paraId="1A886B46" w14:textId="77777777" w:rsidR="002B384D" w:rsidRDefault="00514ECD">
      <w:pPr>
        <w:pStyle w:val="Level1"/>
        <w:numPr>
          <w:ilvl w:val="0"/>
          <w:numId w:val="1"/>
        </w:numPr>
        <w:jc w:val="left"/>
      </w:pPr>
      <w:r>
        <w:rPr>
          <w:rStyle w:val="Level1asheadingtext"/>
        </w:rPr>
        <w:lastRenderedPageBreak/>
        <w:t>Other costs</w:t>
      </w:r>
    </w:p>
    <w:p w14:paraId="7E882B8D" w14:textId="77777777" w:rsidR="002B384D" w:rsidRDefault="00514ECD">
      <w:pPr>
        <w:pStyle w:val="Level2"/>
        <w:numPr>
          <w:ilvl w:val="1"/>
          <w:numId w:val="1"/>
        </w:numPr>
        <w:jc w:val="left"/>
      </w:pPr>
      <w:proofErr w:type="gramStart"/>
      <w:r>
        <w:t>You'll</w:t>
      </w:r>
      <w:proofErr w:type="gramEnd"/>
      <w:r>
        <w:t xml:space="preserve"> need to make monthly payments to the landlord for the:</w:t>
      </w:r>
    </w:p>
    <w:p w14:paraId="48FBB93B" w14:textId="77777777" w:rsidR="002B384D" w:rsidRDefault="00514ECD">
      <w:pPr>
        <w:pStyle w:val="ListParagraph"/>
        <w:numPr>
          <w:ilvl w:val="0"/>
          <w:numId w:val="7"/>
        </w:numPr>
      </w:pPr>
      <w:r>
        <w:t>rent</w:t>
      </w:r>
    </w:p>
    <w:p w14:paraId="7BFDF3C2" w14:textId="77777777" w:rsidR="002B384D" w:rsidRDefault="00514ECD">
      <w:pPr>
        <w:pStyle w:val="ListParagraph"/>
        <w:numPr>
          <w:ilvl w:val="0"/>
          <w:numId w:val="7"/>
        </w:numPr>
      </w:pPr>
      <w:r>
        <w:t>service charge (where applicable)</w:t>
      </w:r>
    </w:p>
    <w:p w14:paraId="587D45D2" w14:textId="77777777" w:rsidR="002B384D" w:rsidRDefault="00514ECD">
      <w:pPr>
        <w:pStyle w:val="ListParagraph"/>
        <w:numPr>
          <w:ilvl w:val="0"/>
          <w:numId w:val="7"/>
        </w:numPr>
      </w:pPr>
      <w:r>
        <w:t>estate charge (where applicable)</w:t>
      </w:r>
    </w:p>
    <w:p w14:paraId="58EC7C4E" w14:textId="77777777" w:rsidR="002B384D" w:rsidRDefault="00514ECD">
      <w:pPr>
        <w:pStyle w:val="ListParagraph"/>
        <w:numPr>
          <w:ilvl w:val="0"/>
          <w:numId w:val="7"/>
        </w:numPr>
      </w:pPr>
      <w:r>
        <w:t>buildings insurance</w:t>
      </w:r>
    </w:p>
    <w:p w14:paraId="03698F36" w14:textId="77777777" w:rsidR="002B384D" w:rsidRDefault="00514ECD">
      <w:pPr>
        <w:pStyle w:val="ListParagraph"/>
        <w:numPr>
          <w:ilvl w:val="0"/>
          <w:numId w:val="7"/>
        </w:numPr>
      </w:pPr>
      <w:r>
        <w:t>reserve fund (also known as</w:t>
      </w:r>
      <w:r>
        <w:t xml:space="preserve"> ‘sinking fund’) payment (where applicable)</w:t>
      </w:r>
    </w:p>
    <w:p w14:paraId="03A7BA0D" w14:textId="77777777" w:rsidR="002B384D" w:rsidRDefault="00514ECD">
      <w:pPr>
        <w:pStyle w:val="ListParagraph"/>
        <w:numPr>
          <w:ilvl w:val="0"/>
          <w:numId w:val="7"/>
        </w:numPr>
      </w:pPr>
      <w:r>
        <w:t>management fee (where applicable)</w:t>
      </w:r>
    </w:p>
    <w:p w14:paraId="54993760" w14:textId="77777777" w:rsidR="002B384D" w:rsidRDefault="00514ECD">
      <w:pPr>
        <w:pStyle w:val="Body2"/>
        <w:jc w:val="left"/>
      </w:pPr>
      <w:r>
        <w:t xml:space="preserve">There is more information on the GOV.UK website </w:t>
      </w:r>
      <w:hyperlink r:id="rId11" w:history="1">
        <w:r>
          <w:rPr>
            <w:rStyle w:val="Hyperlink"/>
          </w:rPr>
          <w:t>service charges and other expenses</w:t>
        </w:r>
      </w:hyperlink>
      <w:r>
        <w:t xml:space="preserve">. You </w:t>
      </w:r>
      <w:r>
        <w:t xml:space="preserve">can ask your landlord to provide a summary showing how the charge is worked out and what it is spent on. </w:t>
      </w:r>
    </w:p>
    <w:p w14:paraId="14EE2FA0" w14:textId="77777777" w:rsidR="002B384D" w:rsidRDefault="00514ECD">
      <w:pPr>
        <w:pStyle w:val="Body2"/>
        <w:jc w:val="left"/>
      </w:pPr>
      <w:r>
        <w:t xml:space="preserve">Please see ‘Monthly payments to Landlord’ In the ‘Summary of Costs’ document </w:t>
      </w:r>
    </w:p>
    <w:p w14:paraId="10A5C71F" w14:textId="77777777" w:rsidR="002B384D" w:rsidRDefault="00514ECD">
      <w:pPr>
        <w:pStyle w:val="Level2"/>
        <w:numPr>
          <w:ilvl w:val="1"/>
          <w:numId w:val="1"/>
        </w:numPr>
        <w:jc w:val="left"/>
      </w:pPr>
      <w:proofErr w:type="gramStart"/>
      <w:r>
        <w:t>You'll</w:t>
      </w:r>
      <w:proofErr w:type="gramEnd"/>
      <w:r>
        <w:t xml:space="preserve"> need to budget for your other monthly costs, which may include:</w:t>
      </w:r>
    </w:p>
    <w:p w14:paraId="42D4BA5E" w14:textId="77777777" w:rsidR="002B384D" w:rsidRDefault="00514ECD">
      <w:pPr>
        <w:pStyle w:val="ListParagraph"/>
        <w:numPr>
          <w:ilvl w:val="0"/>
          <w:numId w:val="8"/>
        </w:numPr>
      </w:pPr>
      <w:r>
        <w:t>m</w:t>
      </w:r>
      <w:r>
        <w:t>ortgage repayment</w:t>
      </w:r>
    </w:p>
    <w:p w14:paraId="75FE7446" w14:textId="77777777" w:rsidR="002B384D" w:rsidRDefault="00514ECD">
      <w:pPr>
        <w:pStyle w:val="ListParagraph"/>
        <w:numPr>
          <w:ilvl w:val="0"/>
          <w:numId w:val="8"/>
        </w:numPr>
      </w:pPr>
      <w:r>
        <w:t>contents insurance</w:t>
      </w:r>
    </w:p>
    <w:p w14:paraId="3DBF9040" w14:textId="77777777" w:rsidR="002B384D" w:rsidRDefault="00514ECD">
      <w:pPr>
        <w:pStyle w:val="ListParagraph"/>
        <w:numPr>
          <w:ilvl w:val="0"/>
          <w:numId w:val="8"/>
        </w:numPr>
      </w:pPr>
      <w:r>
        <w:t>Council Tax</w:t>
      </w:r>
    </w:p>
    <w:p w14:paraId="790DB399" w14:textId="77777777" w:rsidR="002B384D" w:rsidRDefault="00514ECD">
      <w:pPr>
        <w:pStyle w:val="ListParagraph"/>
        <w:numPr>
          <w:ilvl w:val="0"/>
          <w:numId w:val="8"/>
        </w:numPr>
      </w:pPr>
      <w:r>
        <w:t>gas and electricity</w:t>
      </w:r>
    </w:p>
    <w:p w14:paraId="1DAFF84F" w14:textId="77777777" w:rsidR="002B384D" w:rsidRDefault="00514ECD">
      <w:pPr>
        <w:pStyle w:val="ListParagraph"/>
        <w:numPr>
          <w:ilvl w:val="0"/>
          <w:numId w:val="8"/>
        </w:numPr>
      </w:pPr>
      <w:r>
        <w:t>water</w:t>
      </w:r>
    </w:p>
    <w:p w14:paraId="02D5AEC4" w14:textId="77777777" w:rsidR="002B384D" w:rsidRDefault="00514ECD">
      <w:pPr>
        <w:pStyle w:val="Level2"/>
        <w:numPr>
          <w:ilvl w:val="1"/>
          <w:numId w:val="1"/>
        </w:numPr>
        <w:jc w:val="left"/>
      </w:pPr>
      <w:r>
        <w:t xml:space="preserve">You may need to pay a reservation fee to secure your home. When you pay the fee, no one else will be able to reserve the home. Your landlord may have a policy on how long they will </w:t>
      </w:r>
      <w:r>
        <w:t>reserve a property before exchange of contracts. See the ‘Reservation fee’ section in the ‘Key information about the home’ document.</w:t>
      </w:r>
    </w:p>
    <w:p w14:paraId="5A9E544B" w14:textId="77777777" w:rsidR="002B384D" w:rsidRDefault="00514ECD">
      <w:pPr>
        <w:pStyle w:val="Body2"/>
        <w:jc w:val="left"/>
      </w:pPr>
      <w:r>
        <w:t>If you proceed to buy the home, the fee will be taken off the final amount you pay on completion.</w:t>
      </w:r>
    </w:p>
    <w:p w14:paraId="071498D8" w14:textId="77777777" w:rsidR="002B384D" w:rsidRDefault="00514ECD">
      <w:pPr>
        <w:pStyle w:val="Level2"/>
        <w:numPr>
          <w:ilvl w:val="1"/>
          <w:numId w:val="1"/>
        </w:numPr>
        <w:jc w:val="left"/>
      </w:pPr>
      <w:proofErr w:type="gramStart"/>
      <w:r>
        <w:t>You'll</w:t>
      </w:r>
      <w:proofErr w:type="gramEnd"/>
      <w:r>
        <w:t xml:space="preserve"> need to pay a depo</w:t>
      </w:r>
      <w:r>
        <w:t xml:space="preserve">sit towards your purchase: </w:t>
      </w:r>
    </w:p>
    <w:p w14:paraId="3C38478C" w14:textId="77777777" w:rsidR="002B384D" w:rsidRDefault="00514ECD">
      <w:pPr>
        <w:pStyle w:val="ListParagraph"/>
        <w:numPr>
          <w:ilvl w:val="0"/>
          <w:numId w:val="9"/>
        </w:numPr>
      </w:pPr>
      <w:r>
        <w:lastRenderedPageBreak/>
        <w:t>check with your legal adviser when you need to pay the deposit</w:t>
      </w:r>
    </w:p>
    <w:p w14:paraId="561D9EB9" w14:textId="77777777" w:rsidR="002B384D" w:rsidRDefault="00514ECD">
      <w:pPr>
        <w:pStyle w:val="ListParagraph"/>
        <w:numPr>
          <w:ilvl w:val="0"/>
          <w:numId w:val="9"/>
        </w:numPr>
      </w:pPr>
      <w:r>
        <w:t>check with your mortgage adviser when your first mortgage payment is due after completion</w:t>
      </w:r>
    </w:p>
    <w:p w14:paraId="495F0961" w14:textId="77777777" w:rsidR="002B384D" w:rsidRDefault="00514ECD">
      <w:pPr>
        <w:pStyle w:val="Level2"/>
        <w:numPr>
          <w:ilvl w:val="1"/>
          <w:numId w:val="1"/>
        </w:numPr>
        <w:jc w:val="left"/>
      </w:pPr>
      <w:r>
        <w:t xml:space="preserve">You'll need to pay for your </w:t>
      </w:r>
      <w:proofErr w:type="gramStart"/>
      <w:r>
        <w:t>contents</w:t>
      </w:r>
      <w:proofErr w:type="gramEnd"/>
      <w:r>
        <w:t xml:space="preserve"> insurance. </w:t>
      </w:r>
      <w:proofErr w:type="gramStart"/>
      <w:r>
        <w:t>You'll</w:t>
      </w:r>
      <w:proofErr w:type="gramEnd"/>
      <w:r>
        <w:t xml:space="preserve"> need to </w:t>
      </w:r>
      <w:r>
        <w:t>arrange this yourself before completion.</w:t>
      </w:r>
    </w:p>
    <w:p w14:paraId="5DF7B6D6" w14:textId="77777777" w:rsidR="002B384D" w:rsidRDefault="00514ECD">
      <w:pPr>
        <w:pStyle w:val="Level2"/>
        <w:numPr>
          <w:ilvl w:val="1"/>
          <w:numId w:val="1"/>
        </w:numPr>
        <w:jc w:val="left"/>
      </w:pPr>
      <w:r>
        <w:t>The landlord is responsible for the buildings insurance while you are a shared owner. This applies to both houses and flats.</w:t>
      </w:r>
    </w:p>
    <w:p w14:paraId="032E1F77" w14:textId="77777777" w:rsidR="002B384D" w:rsidRDefault="00514ECD">
      <w:pPr>
        <w:pStyle w:val="Body2"/>
        <w:jc w:val="left"/>
      </w:pPr>
      <w:r>
        <w:t xml:space="preserve">If you reach 75% ownership you will remain a leaseholder and </w:t>
      </w:r>
      <w:proofErr w:type="gramStart"/>
      <w:r>
        <w:t>you'll</w:t>
      </w:r>
      <w:proofErr w:type="gramEnd"/>
      <w:r>
        <w:t xml:space="preserve"> continue to pay the la</w:t>
      </w:r>
      <w:r>
        <w:t>ndlord for buildings insurance.</w:t>
      </w:r>
    </w:p>
    <w:p w14:paraId="1B79C50A" w14:textId="77777777" w:rsidR="002B384D" w:rsidRDefault="00514ECD">
      <w:pPr>
        <w:pStyle w:val="Level2"/>
        <w:numPr>
          <w:ilvl w:val="1"/>
          <w:numId w:val="1"/>
        </w:numPr>
        <w:jc w:val="left"/>
      </w:pPr>
      <w:proofErr w:type="gramStart"/>
      <w:r>
        <w:t>You'll</w:t>
      </w:r>
      <w:proofErr w:type="gramEnd"/>
      <w:r>
        <w:t xml:space="preserve"> need to pay your own legal adviser’s fees and any associated purchase costs. You can expect to pay fees including:</w:t>
      </w:r>
    </w:p>
    <w:p w14:paraId="2988DBF1" w14:textId="77777777" w:rsidR="002B384D" w:rsidRDefault="00514ECD">
      <w:pPr>
        <w:pStyle w:val="ListParagraph"/>
        <w:numPr>
          <w:ilvl w:val="0"/>
          <w:numId w:val="10"/>
        </w:numPr>
      </w:pPr>
      <w:r>
        <w:t>legal services fee</w:t>
      </w:r>
    </w:p>
    <w:p w14:paraId="026A65BA" w14:textId="77777777" w:rsidR="002B384D" w:rsidRDefault="00514ECD">
      <w:pPr>
        <w:pStyle w:val="ListParagraph"/>
        <w:numPr>
          <w:ilvl w:val="0"/>
          <w:numId w:val="10"/>
        </w:numPr>
      </w:pPr>
      <w:r>
        <w:t>search costs</w:t>
      </w:r>
    </w:p>
    <w:p w14:paraId="46CD3463" w14:textId="77777777" w:rsidR="002B384D" w:rsidRDefault="00514ECD">
      <w:pPr>
        <w:pStyle w:val="ListParagraph"/>
        <w:numPr>
          <w:ilvl w:val="0"/>
          <w:numId w:val="10"/>
        </w:numPr>
      </w:pPr>
      <w:r>
        <w:t>banking charges</w:t>
      </w:r>
    </w:p>
    <w:p w14:paraId="495F8D10" w14:textId="77777777" w:rsidR="002B384D" w:rsidRDefault="00514ECD">
      <w:pPr>
        <w:pStyle w:val="ListParagraph"/>
        <w:numPr>
          <w:ilvl w:val="0"/>
          <w:numId w:val="10"/>
        </w:numPr>
      </w:pPr>
      <w:r>
        <w:t>Land Registry fee</w:t>
      </w:r>
    </w:p>
    <w:p w14:paraId="71B37A26" w14:textId="77777777" w:rsidR="002B384D" w:rsidRDefault="00514ECD">
      <w:pPr>
        <w:pStyle w:val="ListParagraph"/>
        <w:numPr>
          <w:ilvl w:val="0"/>
          <w:numId w:val="10"/>
        </w:numPr>
      </w:pPr>
      <w:r>
        <w:t>document pack fee</w:t>
      </w:r>
    </w:p>
    <w:p w14:paraId="0D61EDC2" w14:textId="77777777" w:rsidR="002B384D" w:rsidRDefault="00514ECD">
      <w:pPr>
        <w:pStyle w:val="ListParagraph"/>
        <w:numPr>
          <w:ilvl w:val="0"/>
          <w:numId w:val="10"/>
        </w:numPr>
      </w:pPr>
      <w:r>
        <w:t>management agent consent fee - subject to development and terms of the management company</w:t>
      </w:r>
    </w:p>
    <w:p w14:paraId="00EAD8F6" w14:textId="77777777" w:rsidR="002B384D" w:rsidRDefault="00514ECD">
      <w:pPr>
        <w:pStyle w:val="Body2"/>
        <w:jc w:val="left"/>
      </w:pPr>
      <w:r>
        <w:t>Legal adviser’s fees can vary. Your legal adviser should confirm what the fees cover and the cost when you instruct them to act on your behalf.</w:t>
      </w:r>
    </w:p>
    <w:p w14:paraId="4C9212A8" w14:textId="77777777" w:rsidR="002B384D" w:rsidRDefault="00514ECD">
      <w:pPr>
        <w:pStyle w:val="Level2"/>
        <w:numPr>
          <w:ilvl w:val="1"/>
          <w:numId w:val="1"/>
        </w:numPr>
        <w:jc w:val="left"/>
      </w:pPr>
      <w:r>
        <w:t>You may have to pay St</w:t>
      </w:r>
      <w:r>
        <w:t>amp Duty Land Tax (SDLT) depending on your circumstances and the home's market value. Discuss this with your legal adviser. There is more guidance on the GOV.UK website:</w:t>
      </w:r>
    </w:p>
    <w:p w14:paraId="1AE2A734" w14:textId="77777777" w:rsidR="002B384D" w:rsidRDefault="00514ECD">
      <w:pPr>
        <w:pStyle w:val="ListParagraph"/>
        <w:keepLines/>
        <w:numPr>
          <w:ilvl w:val="0"/>
          <w:numId w:val="11"/>
        </w:numPr>
      </w:pPr>
      <w:hyperlink r:id="rId12" w:history="1">
        <w:r>
          <w:rPr>
            <w:rStyle w:val="Hyperlink"/>
          </w:rPr>
          <w:t>Stamp Duty</w:t>
        </w:r>
        <w:r>
          <w:rPr>
            <w:rStyle w:val="Hyperlink"/>
          </w:rPr>
          <w:t xml:space="preserve"> Land Tax and shared ownership property</w:t>
        </w:r>
      </w:hyperlink>
    </w:p>
    <w:p w14:paraId="0435319D" w14:textId="77777777" w:rsidR="002B384D" w:rsidRDefault="00514ECD">
      <w:pPr>
        <w:pStyle w:val="ListParagraph"/>
        <w:keepLines/>
        <w:numPr>
          <w:ilvl w:val="0"/>
          <w:numId w:val="11"/>
        </w:numPr>
      </w:pPr>
      <w:hyperlink r:id="rId13" w:history="1">
        <w:r>
          <w:rPr>
            <w:rStyle w:val="Hyperlink"/>
          </w:rPr>
          <w:t>Calculate Stamp Duty Land Tax (SDLT)</w:t>
        </w:r>
      </w:hyperlink>
    </w:p>
    <w:p w14:paraId="07BCFE99" w14:textId="77777777" w:rsidR="002B384D" w:rsidRDefault="00514ECD">
      <w:pPr>
        <w:pStyle w:val="Level2"/>
        <w:numPr>
          <w:ilvl w:val="1"/>
          <w:numId w:val="1"/>
        </w:numPr>
        <w:jc w:val="left"/>
      </w:pPr>
      <w:r>
        <w:t>Remember to plan for these amounts when you work out how much money you need for completion. You wil</w:t>
      </w:r>
      <w:r>
        <w:t>l receive the following documents from your legal adviser:</w:t>
      </w:r>
    </w:p>
    <w:p w14:paraId="787FEDA6" w14:textId="77777777" w:rsidR="002B384D" w:rsidRDefault="00514ECD">
      <w:pPr>
        <w:pStyle w:val="ListParagraph"/>
        <w:numPr>
          <w:ilvl w:val="0"/>
          <w:numId w:val="12"/>
        </w:numPr>
      </w:pPr>
      <w:r>
        <w:lastRenderedPageBreak/>
        <w:t>an initial quote for the costs involved</w:t>
      </w:r>
    </w:p>
    <w:p w14:paraId="5ECCF0BD" w14:textId="77777777" w:rsidR="002B384D" w:rsidRDefault="00514ECD">
      <w:pPr>
        <w:pStyle w:val="ListParagraph"/>
        <w:numPr>
          <w:ilvl w:val="0"/>
          <w:numId w:val="12"/>
        </w:numPr>
      </w:pPr>
      <w:r>
        <w:t>a completion statement after exchange of contracts, which describes the actual costs</w:t>
      </w:r>
    </w:p>
    <w:p w14:paraId="773C712D" w14:textId="77777777" w:rsidR="002B384D" w:rsidRDefault="00514ECD">
      <w:pPr>
        <w:pStyle w:val="Body2"/>
        <w:jc w:val="left"/>
        <w:sectPr w:rsidR="002B384D">
          <w:headerReference w:type="default" r:id="rId14"/>
          <w:footerReference w:type="default" r:id="rId15"/>
          <w:pgSz w:w="11900" w:h="16840"/>
          <w:pgMar w:top="902" w:right="1287" w:bottom="1077" w:left="1259" w:header="720" w:footer="720" w:gutter="0"/>
          <w:cols w:space="720"/>
        </w:sectPr>
      </w:pPr>
      <w:r>
        <w:t>Your legal adviser will go through these documents with you.</w:t>
      </w:r>
    </w:p>
    <w:p w14:paraId="64CEC87A" w14:textId="77777777" w:rsidR="002B384D" w:rsidRDefault="00514ECD">
      <w:pPr>
        <w:pStyle w:val="Level1"/>
        <w:numPr>
          <w:ilvl w:val="0"/>
          <w:numId w:val="1"/>
        </w:numPr>
        <w:jc w:val="left"/>
      </w:pPr>
      <w:r>
        <w:rPr>
          <w:rStyle w:val="Level1asheadingtext"/>
        </w:rPr>
        <w:lastRenderedPageBreak/>
        <w:t>Maintaining</w:t>
      </w:r>
      <w:r>
        <w:rPr>
          <w:rStyle w:val="Level1asheadingtext"/>
        </w:rPr>
        <w:t xml:space="preserve"> and living in the home</w:t>
      </w:r>
    </w:p>
    <w:p w14:paraId="6BEDD758" w14:textId="77777777" w:rsidR="002B384D" w:rsidRDefault="00514ECD">
      <w:r>
        <w:t>This section describes the responsibilities for repairs and maintenance and who pays the costs.</w:t>
      </w:r>
    </w:p>
    <w:p w14:paraId="1E6B41CF" w14:textId="77777777" w:rsidR="002B384D" w:rsidRDefault="00514ECD">
      <w:pPr>
        <w:pStyle w:val="Level2"/>
        <w:numPr>
          <w:ilvl w:val="1"/>
          <w:numId w:val="1"/>
        </w:numPr>
        <w:jc w:val="left"/>
      </w:pPr>
      <w:r>
        <w:t>As the leaseholder, you are responsible for keeping the home in good condition.</w:t>
      </w:r>
    </w:p>
    <w:p w14:paraId="13C858FA" w14:textId="77777777" w:rsidR="002B384D" w:rsidRDefault="00514ECD">
      <w:pPr>
        <w:pStyle w:val="Level2"/>
        <w:numPr>
          <w:ilvl w:val="1"/>
          <w:numId w:val="1"/>
        </w:numPr>
        <w:jc w:val="left"/>
      </w:pPr>
      <w:r>
        <w:t>You are responsible for the cost of repairs and maintena</w:t>
      </w:r>
      <w:r>
        <w:t xml:space="preserve">nce of the home. This means you will pay 100% of the costs no matter what share you own. This includes </w:t>
      </w:r>
      <w:proofErr w:type="gramStart"/>
      <w:r>
        <w:t>all of</w:t>
      </w:r>
      <w:proofErr w:type="gramEnd"/>
      <w:r>
        <w:t xml:space="preserve"> the costs set out in ‘Monthly payments to your landlord’ in the ‘Summary of costs’ document.</w:t>
      </w:r>
    </w:p>
    <w:p w14:paraId="080A19D5" w14:textId="77777777" w:rsidR="002B384D" w:rsidRDefault="00514ECD">
      <w:pPr>
        <w:pStyle w:val="Level2"/>
        <w:numPr>
          <w:ilvl w:val="1"/>
          <w:numId w:val="1"/>
        </w:numPr>
        <w:jc w:val="left"/>
      </w:pPr>
      <w:r>
        <w:t xml:space="preserve">The landlord is not responsible for carrying out </w:t>
      </w:r>
      <w:r>
        <w:t>refurbishment or decorations. For example, replacing kitchens or bathrooms.</w:t>
      </w:r>
    </w:p>
    <w:p w14:paraId="068DBDE6" w14:textId="77777777" w:rsidR="002B384D" w:rsidRDefault="00514ECD">
      <w:pPr>
        <w:pStyle w:val="Level2"/>
        <w:numPr>
          <w:ilvl w:val="1"/>
          <w:numId w:val="1"/>
        </w:numPr>
        <w:jc w:val="left"/>
      </w:pPr>
      <w:r>
        <w:t>You are responsible for arranging and paying for a boiler service every year. The service must be carried out by an engineer on the Gas Safe Register.</w:t>
      </w:r>
    </w:p>
    <w:p w14:paraId="06BAD8E8" w14:textId="77777777" w:rsidR="002B384D" w:rsidRDefault="00514ECD">
      <w:pPr>
        <w:pStyle w:val="Level2"/>
        <w:numPr>
          <w:ilvl w:val="1"/>
          <w:numId w:val="1"/>
        </w:numPr>
        <w:jc w:val="left"/>
        <w:rPr>
          <w:b/>
          <w:bCs/>
        </w:rPr>
      </w:pPr>
      <w:r>
        <w:rPr>
          <w:b/>
          <w:bCs/>
        </w:rPr>
        <w:t>Decoration and home improveme</w:t>
      </w:r>
      <w:r>
        <w:rPr>
          <w:b/>
          <w:bCs/>
        </w:rPr>
        <w:t>nts</w:t>
      </w:r>
    </w:p>
    <w:p w14:paraId="491FE02C" w14:textId="77777777" w:rsidR="002B384D" w:rsidRDefault="00514ECD">
      <w:pPr>
        <w:pStyle w:val="Level3"/>
        <w:numPr>
          <w:ilvl w:val="2"/>
          <w:numId w:val="1"/>
        </w:numPr>
        <w:jc w:val="left"/>
      </w:pPr>
      <w:r>
        <w:t xml:space="preserve">You can paint, decorate and refurbish the home as you wish. For new-build homes, </w:t>
      </w:r>
      <w:proofErr w:type="gramStart"/>
      <w:r>
        <w:t>it's</w:t>
      </w:r>
      <w:proofErr w:type="gramEnd"/>
      <w:r>
        <w:t xml:space="preserve"> better to not decorate for the first year though. This gives building materials like timber and plaster time to dry out and settle.</w:t>
      </w:r>
    </w:p>
    <w:p w14:paraId="66E7D20C" w14:textId="77777777" w:rsidR="002B384D" w:rsidRDefault="00514ECD">
      <w:pPr>
        <w:pStyle w:val="Level3"/>
        <w:numPr>
          <w:ilvl w:val="2"/>
          <w:numId w:val="1"/>
        </w:numPr>
        <w:jc w:val="left"/>
      </w:pPr>
      <w:r>
        <w:t>If you want to make any structural</w:t>
      </w:r>
      <w:r>
        <w:t xml:space="preserve"> changes to your home, check with your landlord first to see if you need permission.</w:t>
      </w:r>
    </w:p>
    <w:p w14:paraId="6671FCEF" w14:textId="77777777" w:rsidR="002B384D" w:rsidRDefault="00514ECD">
      <w:pPr>
        <w:pStyle w:val="Level3"/>
        <w:numPr>
          <w:ilvl w:val="2"/>
          <w:numId w:val="1"/>
        </w:numPr>
        <w:jc w:val="left"/>
      </w:pPr>
      <w:proofErr w:type="gramStart"/>
      <w:r>
        <w:t>You'll</w:t>
      </w:r>
      <w:proofErr w:type="gramEnd"/>
      <w:r>
        <w:t xml:space="preserve"> need to check with your landlord what counts as a home improvement and get permission before you carry out these works.</w:t>
      </w:r>
    </w:p>
    <w:p w14:paraId="3E015037" w14:textId="77777777" w:rsidR="002B384D" w:rsidRDefault="00514ECD">
      <w:pPr>
        <w:pStyle w:val="Level3"/>
        <w:numPr>
          <w:ilvl w:val="2"/>
          <w:numId w:val="1"/>
        </w:numPr>
        <w:jc w:val="left"/>
      </w:pPr>
      <w:r>
        <w:t>Home improvements may increase or decrease t</w:t>
      </w:r>
      <w:r>
        <w:t xml:space="preserve">he market value of your home. How this affects you is covered in more detail in section 6, ‘Buying more </w:t>
      </w:r>
      <w:bookmarkStart w:id="18" w:name="_Int_cLkuBAcr"/>
      <w:proofErr w:type="gramStart"/>
      <w:r>
        <w:t>shares’</w:t>
      </w:r>
      <w:bookmarkEnd w:id="18"/>
      <w:proofErr w:type="gramEnd"/>
      <w:r>
        <w:t>.</w:t>
      </w:r>
    </w:p>
    <w:p w14:paraId="536F1D54" w14:textId="77777777" w:rsidR="002B384D" w:rsidRDefault="00514ECD">
      <w:pPr>
        <w:pStyle w:val="Level2"/>
        <w:numPr>
          <w:ilvl w:val="1"/>
          <w:numId w:val="1"/>
        </w:numPr>
        <w:jc w:val="left"/>
        <w:rPr>
          <w:b/>
          <w:bCs/>
        </w:rPr>
      </w:pPr>
      <w:r>
        <w:rPr>
          <w:b/>
          <w:bCs/>
        </w:rPr>
        <w:t>Responsibilities for maintaining the building</w:t>
      </w:r>
    </w:p>
    <w:p w14:paraId="68C50710" w14:textId="77777777" w:rsidR="002B384D" w:rsidRDefault="00514ECD">
      <w:pPr>
        <w:pStyle w:val="Level3"/>
        <w:numPr>
          <w:ilvl w:val="2"/>
          <w:numId w:val="1"/>
        </w:numPr>
        <w:jc w:val="left"/>
      </w:pPr>
      <w:r>
        <w:t>For new-build homes, the building warranty will cover the cost of structural repairs (typically f</w:t>
      </w:r>
      <w:r>
        <w:t xml:space="preserve">or the first 10 or 12 years). </w:t>
      </w:r>
      <w:proofErr w:type="gramStart"/>
      <w:r>
        <w:t>You'll</w:t>
      </w:r>
      <w:proofErr w:type="gramEnd"/>
      <w:r>
        <w:t xml:space="preserve"> need to check with the landlord who the building warranty provider is. You are also likely to benefit from a </w:t>
      </w:r>
      <w:proofErr w:type="gramStart"/>
      <w:r>
        <w:t>defects</w:t>
      </w:r>
      <w:proofErr w:type="gramEnd"/>
      <w:r>
        <w:t xml:space="preserve"> liability period (see 5.6.5 below).</w:t>
      </w:r>
    </w:p>
    <w:p w14:paraId="69ACF210" w14:textId="77777777" w:rsidR="002B384D" w:rsidRDefault="00514ECD">
      <w:pPr>
        <w:pStyle w:val="Level3"/>
        <w:numPr>
          <w:ilvl w:val="2"/>
          <w:numId w:val="1"/>
        </w:numPr>
        <w:jc w:val="left"/>
      </w:pPr>
      <w:r>
        <w:lastRenderedPageBreak/>
        <w:t>For flats, the building owner (typically the landlord) will arrang</w:t>
      </w:r>
      <w:r>
        <w:t xml:space="preserve">e external and structural repairs required. The cost will be divided between you and the other flat owners in the </w:t>
      </w:r>
      <w:proofErr w:type="gramStart"/>
      <w:r>
        <w:t>building, if</w:t>
      </w:r>
      <w:proofErr w:type="gramEnd"/>
      <w:r>
        <w:t xml:space="preserve"> the reserve fund does not cover the cost. Check with your legal adviser to confirm what is in your lease.</w:t>
      </w:r>
    </w:p>
    <w:p w14:paraId="2ACF3651" w14:textId="77777777" w:rsidR="002B384D" w:rsidRDefault="00514ECD">
      <w:pPr>
        <w:pStyle w:val="Level3"/>
        <w:numPr>
          <w:ilvl w:val="2"/>
          <w:numId w:val="1"/>
        </w:numPr>
        <w:jc w:val="left"/>
      </w:pPr>
      <w:r>
        <w:t>If you buy a home throu</w:t>
      </w:r>
      <w:r>
        <w:t>gh a shared ownership resale, any remaining period on the building warranty will transfer to you.</w:t>
      </w:r>
    </w:p>
    <w:p w14:paraId="6A63877B" w14:textId="77777777" w:rsidR="002B384D" w:rsidRDefault="00514ECD">
      <w:pPr>
        <w:pStyle w:val="Level3"/>
        <w:numPr>
          <w:ilvl w:val="2"/>
          <w:numId w:val="1"/>
        </w:numPr>
        <w:jc w:val="left"/>
      </w:pPr>
      <w:r>
        <w:t xml:space="preserve">The service charge covers the items described in the ‘Summary of costs’ document. The landlord can use the service charge to pay for external and structural </w:t>
      </w:r>
      <w:proofErr w:type="gramStart"/>
      <w:r>
        <w:t>r</w:t>
      </w:r>
      <w:r>
        <w:t>epairs, unless</w:t>
      </w:r>
      <w:proofErr w:type="gramEnd"/>
      <w:r>
        <w:t xml:space="preserve"> they are covered by the repairs reserve fund.</w:t>
      </w:r>
    </w:p>
    <w:p w14:paraId="07517385" w14:textId="77777777" w:rsidR="002B384D" w:rsidRDefault="00514ECD">
      <w:pPr>
        <w:pStyle w:val="Body3"/>
        <w:jc w:val="left"/>
      </w:pPr>
      <w:r>
        <w:t xml:space="preserve">You have the right to be consulted about charges for running or maintaining the building if you </w:t>
      </w:r>
      <w:proofErr w:type="gramStart"/>
      <w:r>
        <w:t>have to</w:t>
      </w:r>
      <w:proofErr w:type="gramEnd"/>
      <w:r>
        <w:t xml:space="preserve"> pay more than:</w:t>
      </w:r>
    </w:p>
    <w:p w14:paraId="5AC97621" w14:textId="77777777" w:rsidR="002B384D" w:rsidRDefault="00514ECD">
      <w:pPr>
        <w:pStyle w:val="ListParagraph"/>
        <w:numPr>
          <w:ilvl w:val="0"/>
          <w:numId w:val="13"/>
        </w:numPr>
      </w:pPr>
      <w:bookmarkStart w:id="19" w:name="_BPDC_LN_INS_1011"/>
      <w:bookmarkStart w:id="20" w:name="_BPDC_PR_INS_1012"/>
      <w:bookmarkEnd w:id="19"/>
      <w:bookmarkEnd w:id="20"/>
      <w:r>
        <w:t>£250 for planned work</w:t>
      </w:r>
    </w:p>
    <w:p w14:paraId="7DC5AE65" w14:textId="77777777" w:rsidR="002B384D" w:rsidRDefault="00514ECD">
      <w:pPr>
        <w:pStyle w:val="ListParagraph"/>
        <w:numPr>
          <w:ilvl w:val="0"/>
          <w:numId w:val="13"/>
        </w:numPr>
      </w:pPr>
      <w:bookmarkStart w:id="21" w:name="_BPDC_LN_INS_1009"/>
      <w:bookmarkStart w:id="22" w:name="_BPDC_PR_INS_1010"/>
      <w:bookmarkEnd w:id="21"/>
      <w:bookmarkEnd w:id="22"/>
      <w:r>
        <w:t xml:space="preserve">£100 per year for work and services lasting more than </w:t>
      </w:r>
      <w:r>
        <w:t>12 months</w:t>
      </w:r>
    </w:p>
    <w:p w14:paraId="23C053CD" w14:textId="77777777" w:rsidR="002B384D" w:rsidRDefault="00514ECD">
      <w:pPr>
        <w:pStyle w:val="Body2"/>
        <w:jc w:val="left"/>
      </w:pPr>
      <w:r>
        <w:t xml:space="preserve">There are steps your landlord must follow when they consult you, known as a </w:t>
      </w:r>
      <w:hyperlink r:id="rId16" w:history="1">
        <w:r>
          <w:rPr>
            <w:rStyle w:val="Hyperlink"/>
          </w:rPr>
          <w:t>‘Section 20’ consultation</w:t>
        </w:r>
      </w:hyperlink>
      <w:r>
        <w:t>.</w:t>
      </w:r>
    </w:p>
    <w:p w14:paraId="245BA3BC" w14:textId="77777777" w:rsidR="002B384D" w:rsidRDefault="00514ECD">
      <w:pPr>
        <w:pStyle w:val="Level3"/>
        <w:numPr>
          <w:ilvl w:val="2"/>
          <w:numId w:val="1"/>
        </w:numPr>
        <w:jc w:val="left"/>
      </w:pPr>
      <w:r>
        <w:t>New-build homes have a defects liability period. This usually la</w:t>
      </w:r>
      <w:r>
        <w:t>sts for around 12 months after build completion, but it can vary depending on the contract. Check with your landlord what period applies to this home. During this period, the contractor must put right at their own expense any defects or faults which arise.</w:t>
      </w:r>
      <w:r>
        <w:t xml:space="preserve"> For example, from defective materials or faulty workmanship. You should ask your landlord for information about the </w:t>
      </w:r>
      <w:bookmarkStart w:id="23" w:name="_Int_vzx0N2NM"/>
      <w:proofErr w:type="gramStart"/>
      <w:r>
        <w:t>defects</w:t>
      </w:r>
      <w:bookmarkEnd w:id="23"/>
      <w:proofErr w:type="gramEnd"/>
      <w:r>
        <w:t xml:space="preserve"> liability period.</w:t>
      </w:r>
    </w:p>
    <w:p w14:paraId="6AA528FA" w14:textId="77777777" w:rsidR="002B384D" w:rsidRDefault="00514ECD">
      <w:pPr>
        <w:pStyle w:val="Level2"/>
        <w:numPr>
          <w:ilvl w:val="1"/>
          <w:numId w:val="1"/>
        </w:numPr>
        <w:jc w:val="left"/>
        <w:rPr>
          <w:b/>
          <w:bCs/>
        </w:rPr>
      </w:pPr>
      <w:r>
        <w:rPr>
          <w:b/>
          <w:bCs/>
        </w:rPr>
        <w:t>Repairs reserve fund</w:t>
      </w:r>
    </w:p>
    <w:p w14:paraId="5D21FC2D" w14:textId="77777777" w:rsidR="002B384D" w:rsidRDefault="00514ECD">
      <w:pPr>
        <w:pStyle w:val="Level3"/>
        <w:numPr>
          <w:ilvl w:val="2"/>
          <w:numId w:val="1"/>
        </w:numPr>
        <w:jc w:val="left"/>
      </w:pPr>
      <w:r>
        <w:t>If there is a reserve fund (also known as ‘sinking fund’), you will need to pay into the fun</w:t>
      </w:r>
      <w:r>
        <w:t>d. The fund covers major works, like replacing the roof. There are rules about how landlords must manage these funds. You will not usually be able to get back from the landlord any money you pay into this fund if you move home, even if there have been no e</w:t>
      </w:r>
      <w:r>
        <w:t>ligible works carried out while you lived in your home.</w:t>
      </w:r>
    </w:p>
    <w:p w14:paraId="7BD41FC3" w14:textId="77777777" w:rsidR="002B384D" w:rsidRDefault="00514ECD">
      <w:pPr>
        <w:pStyle w:val="Level3"/>
        <w:numPr>
          <w:ilvl w:val="2"/>
          <w:numId w:val="1"/>
        </w:numPr>
        <w:jc w:val="left"/>
        <w:sectPr w:rsidR="002B384D">
          <w:headerReference w:type="default" r:id="rId17"/>
          <w:footerReference w:type="default" r:id="rId18"/>
          <w:pgSz w:w="11900" w:h="16840"/>
          <w:pgMar w:top="902" w:right="1287" w:bottom="1077" w:left="1259" w:header="720" w:footer="720" w:gutter="0"/>
          <w:cols w:space="720"/>
        </w:sectPr>
      </w:pPr>
      <w:r>
        <w:t xml:space="preserve">Refer to your ‘Summary of costs’ document to check if there is a reserve fund payment. Your landlord can provide you with further </w:t>
      </w:r>
      <w:r>
        <w:lastRenderedPageBreak/>
        <w:t>information on how they have calculated this payment, and what it will</w:t>
      </w:r>
      <w:r>
        <w:t xml:space="preserve"> cover.</w:t>
      </w:r>
    </w:p>
    <w:p w14:paraId="13D37EBE" w14:textId="77777777" w:rsidR="002B384D" w:rsidRDefault="00514ECD">
      <w:pPr>
        <w:pStyle w:val="Level1"/>
        <w:numPr>
          <w:ilvl w:val="0"/>
          <w:numId w:val="1"/>
        </w:numPr>
        <w:jc w:val="left"/>
      </w:pPr>
      <w:r>
        <w:rPr>
          <w:rStyle w:val="Level1asheadingtext"/>
        </w:rPr>
        <w:lastRenderedPageBreak/>
        <w:t>Buying more shares</w:t>
      </w:r>
    </w:p>
    <w:p w14:paraId="33B1FF17" w14:textId="77777777" w:rsidR="002B384D" w:rsidRDefault="00514ECD">
      <w:pPr>
        <w:pStyle w:val="Level2"/>
        <w:numPr>
          <w:ilvl w:val="1"/>
          <w:numId w:val="1"/>
        </w:numPr>
        <w:jc w:val="left"/>
      </w:pPr>
      <w:r>
        <w:t xml:space="preserve">You can buy more shares in your home. This is known as ‘staircasing’.  </w:t>
      </w:r>
    </w:p>
    <w:p w14:paraId="4E93D472" w14:textId="77777777" w:rsidR="002B384D" w:rsidRDefault="00514ECD">
      <w:pPr>
        <w:pStyle w:val="Level2"/>
        <w:numPr>
          <w:ilvl w:val="1"/>
          <w:numId w:val="1"/>
        </w:numPr>
        <w:jc w:val="left"/>
      </w:pPr>
      <w:r>
        <w:t>If you buy more shares in your home, the rent will go down.</w:t>
      </w:r>
    </w:p>
    <w:p w14:paraId="1849F102" w14:textId="77777777" w:rsidR="002B384D" w:rsidRDefault="00514ECD">
      <w:pPr>
        <w:pStyle w:val="Level2"/>
        <w:numPr>
          <w:ilvl w:val="1"/>
          <w:numId w:val="1"/>
        </w:numPr>
        <w:jc w:val="left"/>
      </w:pPr>
      <w:r>
        <w:t>Where you require legal advice when buying more shares, you are responsible for paying your own l</w:t>
      </w:r>
      <w:r>
        <w:t>egal fees. Your mortgage lender will require you to instruct a suitably qualified legal adviser if you are borrowing money to fund any purchase of additional shares. The landlord is responsible for paying their own legal fees related to share purchase tran</w:t>
      </w:r>
      <w:r>
        <w:t>sactions.</w:t>
      </w:r>
    </w:p>
    <w:p w14:paraId="67AF9A2A" w14:textId="77777777" w:rsidR="002B384D" w:rsidRDefault="00514ECD">
      <w:pPr>
        <w:pStyle w:val="Level2"/>
        <w:numPr>
          <w:ilvl w:val="1"/>
          <w:numId w:val="1"/>
        </w:numPr>
        <w:jc w:val="left"/>
      </w:pPr>
      <w:r>
        <w:t>It is advisable to take independent legal and financial advice before buying more shares to be clear on your options. For example, you might need to pay Stamp Duty Land Tax (SDLT) on these purchases.</w:t>
      </w:r>
    </w:p>
    <w:p w14:paraId="56BA1F30" w14:textId="77777777" w:rsidR="002B384D" w:rsidRDefault="00514ECD">
      <w:pPr>
        <w:pStyle w:val="Level2"/>
        <w:numPr>
          <w:ilvl w:val="1"/>
          <w:numId w:val="1"/>
        </w:numPr>
        <w:jc w:val="left"/>
      </w:pPr>
      <w:r>
        <w:t xml:space="preserve">You can buy additional shares of 10% or </w:t>
      </w:r>
      <w:r>
        <w:t>more at any time subject to maximum ownership of 75%. </w:t>
      </w:r>
    </w:p>
    <w:p w14:paraId="3D4B5DCA" w14:textId="77777777" w:rsidR="002B384D" w:rsidRDefault="00514ECD">
      <w:pPr>
        <w:pStyle w:val="Level2"/>
        <w:numPr>
          <w:ilvl w:val="1"/>
          <w:numId w:val="1"/>
        </w:numPr>
        <w:jc w:val="left"/>
      </w:pPr>
      <w:proofErr w:type="gramStart"/>
      <w:r>
        <w:t>You’ll</w:t>
      </w:r>
      <w:proofErr w:type="gramEnd"/>
      <w:r>
        <w:t xml:space="preserve"> need to know your home’s market value. </w:t>
      </w:r>
      <w:proofErr w:type="gramStart"/>
      <w:r>
        <w:t>You’ll</w:t>
      </w:r>
      <w:proofErr w:type="gramEnd"/>
      <w:r>
        <w:t xml:space="preserve"> need to pay for a valuation by a surveyor who is registered with the Royal Institution of Chartered Surveyors (RICS). The responsibility for who arr</w:t>
      </w:r>
      <w:r>
        <w:t xml:space="preserve">anges the valuation (you or the landlord) is in the ‘Home valuation’ section of the ‘Summary of costs’ document. </w:t>
      </w:r>
      <w:r>
        <w:rPr>
          <w:rFonts w:eastAsia="Times New Roman"/>
        </w:rPr>
        <w:t xml:space="preserve">You can </w:t>
      </w:r>
      <w:hyperlink r:id="rId19" w:history="1">
        <w:r>
          <w:rPr>
            <w:rFonts w:eastAsia="Times New Roman"/>
            <w:color w:val="0563C1"/>
            <w:u w:val="single"/>
          </w:rPr>
          <w:t>find a registered surveyor on the RICS website</w:t>
        </w:r>
      </w:hyperlink>
      <w:r>
        <w:rPr>
          <w:rFonts w:eastAsia="Times New Roman"/>
        </w:rPr>
        <w:t>. </w:t>
      </w:r>
    </w:p>
    <w:p w14:paraId="0F59D0B3" w14:textId="77777777" w:rsidR="002B384D" w:rsidRDefault="00514ECD">
      <w:pPr>
        <w:pStyle w:val="Level2"/>
        <w:numPr>
          <w:ilvl w:val="1"/>
          <w:numId w:val="1"/>
        </w:numPr>
        <w:jc w:val="left"/>
      </w:pPr>
      <w:r>
        <w:t xml:space="preserve">The landlord may charge an </w:t>
      </w:r>
      <w:r>
        <w:t>administration fee each time you buy more shares. The fee is stated in the ‘Summary of costs’ document. </w:t>
      </w:r>
    </w:p>
    <w:p w14:paraId="03A80CFE" w14:textId="77777777" w:rsidR="002B384D" w:rsidRDefault="00514ECD">
      <w:pPr>
        <w:pStyle w:val="Level2"/>
        <w:numPr>
          <w:ilvl w:val="1"/>
          <w:numId w:val="1"/>
        </w:numPr>
        <w:jc w:val="left"/>
      </w:pPr>
      <w:r>
        <w:t>You will need to have your landlord's permission to make home improvements.</w:t>
      </w:r>
    </w:p>
    <w:p w14:paraId="610714F5" w14:textId="77777777" w:rsidR="002B384D" w:rsidRDefault="00514ECD">
      <w:pPr>
        <w:pStyle w:val="Level2"/>
        <w:numPr>
          <w:ilvl w:val="1"/>
          <w:numId w:val="1"/>
        </w:numPr>
        <w:jc w:val="left"/>
      </w:pPr>
      <w:r>
        <w:t>If you have made home improvements, then your home valuation should show tw</w:t>
      </w:r>
      <w:r>
        <w:t>o amounts:</w:t>
      </w:r>
    </w:p>
    <w:p w14:paraId="67BBED0B" w14:textId="77777777" w:rsidR="002B384D" w:rsidRDefault="00514ECD">
      <w:pPr>
        <w:pStyle w:val="ListParagraph"/>
        <w:numPr>
          <w:ilvl w:val="0"/>
          <w:numId w:val="14"/>
        </w:numPr>
      </w:pPr>
      <w:r>
        <w:t>the current market value - this is the home's value including any increase because of home improvements </w:t>
      </w:r>
    </w:p>
    <w:p w14:paraId="2F81AA5F" w14:textId="77777777" w:rsidR="002B384D" w:rsidRDefault="00514ECD">
      <w:pPr>
        <w:pStyle w:val="ListParagraph"/>
        <w:numPr>
          <w:ilvl w:val="0"/>
          <w:numId w:val="14"/>
        </w:numPr>
      </w:pPr>
      <w:bookmarkStart w:id="24" w:name="_BPDC_LN_INS_1005"/>
      <w:bookmarkStart w:id="25" w:name="_BPDC_PR_INS_1006"/>
      <w:bookmarkStart w:id="26" w:name="_BPDC_PR_INS_1007"/>
      <w:bookmarkStart w:id="27" w:name="_BPDC_PR_INS_1008"/>
      <w:bookmarkEnd w:id="24"/>
      <w:bookmarkEnd w:id="25"/>
      <w:bookmarkEnd w:id="26"/>
      <w:bookmarkEnd w:id="27"/>
      <w:r>
        <w:t>the unimproved value - this is the home's value excluding the value added by any approved home improvements carried out </w:t>
      </w:r>
    </w:p>
    <w:p w14:paraId="1C71BD27" w14:textId="43C0B3C5" w:rsidR="002B384D" w:rsidRDefault="00514ECD">
      <w:pPr>
        <w:pStyle w:val="Level2"/>
        <w:numPr>
          <w:ilvl w:val="1"/>
          <w:numId w:val="1"/>
        </w:numPr>
        <w:jc w:val="left"/>
      </w:pPr>
      <w:r>
        <w:t>The price for addit</w:t>
      </w:r>
      <w:r>
        <w:t>ional shares is based on the unimproved value. </w:t>
      </w:r>
    </w:p>
    <w:p w14:paraId="52BD7265" w14:textId="2486A11E" w:rsidR="00D95E95" w:rsidRDefault="00D95E95" w:rsidP="00D95E95">
      <w:pPr>
        <w:pStyle w:val="Level7"/>
        <w:numPr>
          <w:ilvl w:val="0"/>
          <w:numId w:val="0"/>
        </w:numPr>
        <w:ind w:left="992" w:hanging="992"/>
      </w:pPr>
    </w:p>
    <w:p w14:paraId="5BDFBFA2" w14:textId="77777777" w:rsidR="00D95E95" w:rsidRDefault="00D95E95" w:rsidP="00D95E95">
      <w:pPr>
        <w:pStyle w:val="Level7"/>
        <w:numPr>
          <w:ilvl w:val="0"/>
          <w:numId w:val="0"/>
        </w:numPr>
        <w:ind w:left="992" w:hanging="992"/>
      </w:pPr>
    </w:p>
    <w:p w14:paraId="52725550" w14:textId="77777777" w:rsidR="002B384D" w:rsidRDefault="00514ECD">
      <w:pPr>
        <w:pStyle w:val="Level1"/>
        <w:numPr>
          <w:ilvl w:val="0"/>
          <w:numId w:val="1"/>
        </w:numPr>
        <w:jc w:val="left"/>
      </w:pPr>
      <w:r>
        <w:rPr>
          <w:rStyle w:val="Level1asheadingtext"/>
        </w:rPr>
        <w:lastRenderedPageBreak/>
        <w:t>S</w:t>
      </w:r>
      <w:r>
        <w:rPr>
          <w:rStyle w:val="Level1asheadingtext"/>
        </w:rPr>
        <w:t xml:space="preserve">elling your home </w:t>
      </w:r>
    </w:p>
    <w:p w14:paraId="073FB73B" w14:textId="77777777" w:rsidR="002B384D" w:rsidRDefault="00514ECD">
      <w:pPr>
        <w:pStyle w:val="Level2"/>
        <w:numPr>
          <w:ilvl w:val="1"/>
          <w:numId w:val="1"/>
        </w:numPr>
        <w:jc w:val="left"/>
      </w:pPr>
      <w:r>
        <w:t>You can sell your home at any time to a buyer who meets the eligibility criteria for Older Persons Shared Ownership.</w:t>
      </w:r>
    </w:p>
    <w:p w14:paraId="32650BC1" w14:textId="77777777" w:rsidR="002B384D" w:rsidRDefault="00514ECD">
      <w:pPr>
        <w:pStyle w:val="Level2"/>
        <w:numPr>
          <w:ilvl w:val="1"/>
          <w:numId w:val="1"/>
        </w:numPr>
        <w:jc w:val="left"/>
      </w:pPr>
      <w:r>
        <w:t>You must inform your landlord when you intend to sell your share.</w:t>
      </w:r>
    </w:p>
    <w:p w14:paraId="6980C33A" w14:textId="77777777" w:rsidR="002B384D" w:rsidRDefault="00514ECD">
      <w:pPr>
        <w:pStyle w:val="Level2"/>
        <w:numPr>
          <w:ilvl w:val="1"/>
          <w:numId w:val="1"/>
        </w:numPr>
        <w:jc w:val="left"/>
        <w:rPr>
          <w:b/>
          <w:bCs/>
        </w:rPr>
      </w:pPr>
      <w:r>
        <w:rPr>
          <w:b/>
          <w:bCs/>
        </w:rPr>
        <w:t>Landlo</w:t>
      </w:r>
      <w:r>
        <w:rPr>
          <w:b/>
          <w:bCs/>
        </w:rPr>
        <w:t>rd's nomination period</w:t>
      </w:r>
    </w:p>
    <w:p w14:paraId="0BCE794A" w14:textId="77777777" w:rsidR="002B384D" w:rsidRDefault="00514ECD">
      <w:pPr>
        <w:pStyle w:val="Level3"/>
        <w:numPr>
          <w:ilvl w:val="2"/>
          <w:numId w:val="1"/>
        </w:numPr>
        <w:jc w:val="left"/>
      </w:pPr>
      <w:r>
        <w:t xml:space="preserve">When you give the landlord notice that you intend to sell your share in your home, the landlord has </w:t>
      </w:r>
      <w:proofErr w:type="gramStart"/>
      <w:r>
        <w:t>a period of time</w:t>
      </w:r>
      <w:proofErr w:type="gramEnd"/>
      <w:r>
        <w:t xml:space="preserve"> to find a buyer. This is called a nomination period, and it is specified in the ‘Key information about the home’ doc</w:t>
      </w:r>
      <w:r>
        <w:t>ument. The landlord may offer to buy back your share, but only in exceptional circumstances and if they have funds available.</w:t>
      </w:r>
    </w:p>
    <w:p w14:paraId="0B0FD0F8" w14:textId="77777777" w:rsidR="002B384D" w:rsidRDefault="00514ECD">
      <w:pPr>
        <w:pStyle w:val="Level3"/>
        <w:numPr>
          <w:ilvl w:val="2"/>
          <w:numId w:val="1"/>
        </w:numPr>
        <w:jc w:val="left"/>
      </w:pPr>
      <w:r>
        <w:t xml:space="preserve">If the landlord does not find a buyer within the </w:t>
      </w:r>
      <w:r>
        <w:rPr>
          <w:rFonts w:eastAsia="Arial"/>
          <w:color w:val="000000"/>
        </w:rPr>
        <w:t xml:space="preserve">nomination </w:t>
      </w:r>
      <w:r>
        <w:t xml:space="preserve">period, you can sell your </w:t>
      </w:r>
      <w:r>
        <w:rPr>
          <w:rFonts w:eastAsia="Arial"/>
          <w:color w:val="000000"/>
        </w:rPr>
        <w:t xml:space="preserve">home </w:t>
      </w:r>
      <w:r>
        <w:t>yourself on the open market. For exampl</w:t>
      </w:r>
      <w:r>
        <w:t xml:space="preserve">e, through an estate agent. </w:t>
      </w:r>
      <w:r>
        <w:rPr>
          <w:rFonts w:eastAsia="Arial"/>
          <w:color w:val="000000"/>
        </w:rPr>
        <w:t>The buyer purchasing your home must meet the eligibility criteria for OPSO and must be approved by your landlord.</w:t>
      </w:r>
      <w:bookmarkStart w:id="28" w:name="_BPDC_LN_INS_1003"/>
      <w:bookmarkStart w:id="29" w:name="_BPDC_PR_INS_1004"/>
      <w:bookmarkStart w:id="30" w:name="_BPDC_LN_INS_1001"/>
      <w:bookmarkStart w:id="31" w:name="_BPDC_PR_INS_1002"/>
      <w:bookmarkEnd w:id="28"/>
      <w:bookmarkEnd w:id="29"/>
      <w:bookmarkEnd w:id="30"/>
      <w:bookmarkEnd w:id="31"/>
    </w:p>
    <w:p w14:paraId="78D07FB3" w14:textId="77777777" w:rsidR="002B384D" w:rsidRDefault="00514ECD">
      <w:pPr>
        <w:pStyle w:val="Level3"/>
        <w:numPr>
          <w:ilvl w:val="2"/>
          <w:numId w:val="1"/>
        </w:numPr>
        <w:jc w:val="left"/>
      </w:pPr>
      <w:r>
        <w:t>There are certain limited circumstances where the landlord's nomination period does not apply. These include the d</w:t>
      </w:r>
      <w:r>
        <w:t>eath of a leaseholder or if a court order requires you to transfer your ownership. You should ask your legal adviser if you think these circumstances may apply.</w:t>
      </w:r>
    </w:p>
    <w:p w14:paraId="71BFEC69" w14:textId="77777777" w:rsidR="002B384D" w:rsidRDefault="00514ECD">
      <w:pPr>
        <w:pStyle w:val="Level3"/>
        <w:numPr>
          <w:ilvl w:val="2"/>
          <w:numId w:val="1"/>
        </w:numPr>
        <w:jc w:val="left"/>
      </w:pPr>
      <w:r>
        <w:t xml:space="preserve">If your landlord finds a buyer during </w:t>
      </w:r>
      <w:bookmarkStart w:id="32" w:name="_Int_BdxDnHD7"/>
      <w:r>
        <w:t>their</w:t>
      </w:r>
      <w:bookmarkEnd w:id="32"/>
      <w:r>
        <w:t xml:space="preserve"> nomination period, the price will be at the current</w:t>
      </w:r>
      <w:r>
        <w:t xml:space="preserve"> market value of your share of the home based on a RICS valuation.</w:t>
      </w:r>
    </w:p>
    <w:p w14:paraId="6ADD780B" w14:textId="77777777" w:rsidR="002B384D" w:rsidRDefault="00514ECD">
      <w:pPr>
        <w:pStyle w:val="Level3"/>
        <w:numPr>
          <w:ilvl w:val="2"/>
          <w:numId w:val="1"/>
        </w:numPr>
        <w:jc w:val="left"/>
      </w:pPr>
      <w:r>
        <w:t>If you sell your share on the open market, without first following the landlord nomination process set out in your lease, your landlord may require the new owner to make an additional payme</w:t>
      </w:r>
      <w:r>
        <w:t>nt and complete final staircasing.</w:t>
      </w:r>
    </w:p>
    <w:p w14:paraId="4D534098" w14:textId="77777777" w:rsidR="002B384D" w:rsidRDefault="00514ECD">
      <w:pPr>
        <w:pStyle w:val="Level2"/>
        <w:numPr>
          <w:ilvl w:val="1"/>
          <w:numId w:val="1"/>
        </w:numPr>
        <w:jc w:val="left"/>
        <w:rPr>
          <w:b/>
          <w:bCs/>
        </w:rPr>
      </w:pPr>
      <w:r>
        <w:rPr>
          <w:b/>
          <w:bCs/>
        </w:rPr>
        <w:t>Selling fees and costs</w:t>
      </w:r>
    </w:p>
    <w:p w14:paraId="0DE1F824" w14:textId="77777777" w:rsidR="002B384D" w:rsidRDefault="00514ECD">
      <w:pPr>
        <w:pStyle w:val="Level3"/>
        <w:numPr>
          <w:ilvl w:val="2"/>
          <w:numId w:val="1"/>
        </w:numPr>
        <w:jc w:val="left"/>
      </w:pPr>
      <w:r>
        <w:t>The landlord may charge you a fee when you sell your home. The cost is stated in the ‘Summary of costs’ document.</w:t>
      </w:r>
    </w:p>
    <w:p w14:paraId="30F9264A" w14:textId="77777777" w:rsidR="002B384D" w:rsidRDefault="00514ECD">
      <w:pPr>
        <w:pStyle w:val="Level3"/>
        <w:numPr>
          <w:ilvl w:val="2"/>
          <w:numId w:val="1"/>
        </w:numPr>
        <w:jc w:val="left"/>
      </w:pPr>
      <w:r>
        <w:lastRenderedPageBreak/>
        <w:t xml:space="preserve">You are responsible for seeking legal advice when you sell your home. You will need </w:t>
      </w:r>
      <w:r>
        <w:t>to pay your legal fees.</w:t>
      </w:r>
    </w:p>
    <w:p w14:paraId="613EBAF9" w14:textId="77777777" w:rsidR="002B384D" w:rsidRDefault="00514ECD">
      <w:pPr>
        <w:pStyle w:val="Level2"/>
        <w:numPr>
          <w:ilvl w:val="1"/>
          <w:numId w:val="1"/>
        </w:numPr>
        <w:jc w:val="left"/>
        <w:rPr>
          <w:b/>
          <w:bCs/>
        </w:rPr>
      </w:pPr>
      <w:r>
        <w:rPr>
          <w:b/>
          <w:bCs/>
        </w:rPr>
        <w:t>Valuations</w:t>
      </w:r>
    </w:p>
    <w:p w14:paraId="3E97D758" w14:textId="77777777" w:rsidR="002B384D" w:rsidRDefault="00514ECD">
      <w:pPr>
        <w:pStyle w:val="Level3"/>
        <w:numPr>
          <w:ilvl w:val="2"/>
          <w:numId w:val="1"/>
        </w:numPr>
        <w:jc w:val="left"/>
      </w:pPr>
      <w:r>
        <w:t xml:space="preserve">The sale price of your home is based on a RICS valuation. Further info can be found on the </w:t>
      </w:r>
      <w:hyperlink r:id="rId20" w:history="1">
        <w:r>
          <w:rPr>
            <w:rStyle w:val="Hyperlink"/>
            <w:rFonts w:eastAsia="Arial"/>
          </w:rPr>
          <w:t>RICS website</w:t>
        </w:r>
      </w:hyperlink>
      <w:r>
        <w:rPr>
          <w:rFonts w:eastAsia="Arial"/>
          <w:color w:val="000000"/>
        </w:rPr>
        <w:t>.</w:t>
      </w:r>
    </w:p>
    <w:p w14:paraId="622D3298" w14:textId="77777777" w:rsidR="002B384D" w:rsidRDefault="00514ECD">
      <w:pPr>
        <w:pStyle w:val="Level3"/>
        <w:numPr>
          <w:ilvl w:val="2"/>
          <w:numId w:val="1"/>
        </w:numPr>
        <w:jc w:val="left"/>
      </w:pPr>
      <w:r>
        <w:t>For information on who is responsible for arranging and payi</w:t>
      </w:r>
      <w:r>
        <w:t>ng for the RICS valuation, see the ‘Summary of costs’ document.</w:t>
      </w:r>
    </w:p>
    <w:p w14:paraId="7AFAD312" w14:textId="77777777" w:rsidR="002B384D" w:rsidRDefault="00514ECD">
      <w:pPr>
        <w:pStyle w:val="Level3"/>
        <w:numPr>
          <w:ilvl w:val="2"/>
          <w:numId w:val="1"/>
        </w:numPr>
        <w:jc w:val="left"/>
      </w:pPr>
      <w:r>
        <w:t xml:space="preserve">Once the nominations period has ended, the lease does not specify a maximum or minimum price for resale. Your landlord will be asked to approve your buyer’s mortgage. This approval may not be </w:t>
      </w:r>
      <w:r>
        <w:t>given if the purchase price is not supported by a RICS valuation confirming the current market value of your home.</w:t>
      </w:r>
    </w:p>
    <w:p w14:paraId="0380624A" w14:textId="77777777" w:rsidR="002B384D" w:rsidRDefault="00514ECD">
      <w:pPr>
        <w:pStyle w:val="Heading2"/>
      </w:pPr>
      <w:r>
        <w:t>Useful links</w:t>
      </w:r>
    </w:p>
    <w:p w14:paraId="6F475106" w14:textId="77777777" w:rsidR="002B384D" w:rsidRDefault="00514ECD">
      <w:pPr>
        <w:pStyle w:val="ListParagraph"/>
        <w:numPr>
          <w:ilvl w:val="0"/>
          <w:numId w:val="15"/>
        </w:numPr>
      </w:pPr>
      <w:r>
        <w:t>Service charges and other expenses (GOV.UK)</w:t>
      </w:r>
      <w:r>
        <w:br/>
      </w:r>
      <w:hyperlink r:id="rId21" w:history="1">
        <w:r>
          <w:rPr>
            <w:rStyle w:val="Hyperlink"/>
          </w:rPr>
          <w:t>https://www.gov.uk/leasehold-property/service-charges-and-other-expenses</w:t>
        </w:r>
      </w:hyperlink>
      <w:r>
        <w:t xml:space="preserve"> </w:t>
      </w:r>
    </w:p>
    <w:p w14:paraId="1DFC5076" w14:textId="77777777" w:rsidR="002B384D" w:rsidRDefault="00514ECD">
      <w:pPr>
        <w:pStyle w:val="ListParagraph"/>
        <w:numPr>
          <w:ilvl w:val="0"/>
          <w:numId w:val="15"/>
        </w:numPr>
      </w:pPr>
      <w:r>
        <w:rPr>
          <w:rFonts w:eastAsia="Yu Mincho"/>
        </w:rPr>
        <w:t>Service charges and other issues (Leasehold Advisory Service)</w:t>
      </w:r>
      <w:r>
        <w:rPr>
          <w:rFonts w:eastAsia="Yu Mincho"/>
        </w:rPr>
        <w:br/>
      </w:r>
      <w:hyperlink r:id="rId22" w:history="1">
        <w:r>
          <w:rPr>
            <w:rStyle w:val="Hyperlink"/>
          </w:rPr>
          <w:t>https://www.lease-advice.org/advice-guide/service-charges-other-issues/</w:t>
        </w:r>
      </w:hyperlink>
      <w:r>
        <w:t xml:space="preserve">  </w:t>
      </w:r>
    </w:p>
    <w:p w14:paraId="73A78D50" w14:textId="77777777" w:rsidR="002B384D" w:rsidRDefault="00514ECD">
      <w:pPr>
        <w:pStyle w:val="ListParagraph"/>
        <w:numPr>
          <w:ilvl w:val="0"/>
          <w:numId w:val="15"/>
        </w:numPr>
      </w:pPr>
      <w:r>
        <w:t>A guide to mortgage fees and costs (Money Advice Service)</w:t>
      </w:r>
      <w:r>
        <w:br/>
      </w:r>
      <w:hyperlink r:id="rId23" w:history="1">
        <w:r>
          <w:rPr>
            <w:rStyle w:val="Hyperlink"/>
          </w:rPr>
          <w:t>https://www.moneyadviceservice.org.uk/en/articles/mortgage-related-fees-and-costs-at-a-glance</w:t>
        </w:r>
      </w:hyperlink>
      <w:r>
        <w:t xml:space="preserve"> </w:t>
      </w:r>
    </w:p>
    <w:p w14:paraId="7DE53D14" w14:textId="77777777" w:rsidR="002B384D" w:rsidRDefault="00514ECD">
      <w:pPr>
        <w:pStyle w:val="ListParagraph"/>
        <w:numPr>
          <w:ilvl w:val="0"/>
          <w:numId w:val="15"/>
        </w:numPr>
      </w:pPr>
      <w:r>
        <w:t>UK House Price Index (Land Registry)</w:t>
      </w:r>
      <w:r>
        <w:br/>
      </w:r>
      <w:hyperlink r:id="rId24" w:history="1">
        <w:r>
          <w:rPr>
            <w:rStyle w:val="Hyperlink"/>
          </w:rPr>
          <w:t>https://landregistry.data.gov.uk/app/ukhpi</w:t>
        </w:r>
      </w:hyperlink>
      <w:r>
        <w:t xml:space="preserve"> </w:t>
      </w:r>
    </w:p>
    <w:p w14:paraId="5E6534C1" w14:textId="77777777" w:rsidR="002B384D" w:rsidRDefault="00514ECD">
      <w:pPr>
        <w:pStyle w:val="ListParagraph"/>
        <w:numPr>
          <w:ilvl w:val="0"/>
          <w:numId w:val="15"/>
        </w:numPr>
      </w:pPr>
      <w:r>
        <w:t>Retail Prices Index percentage change over 12 month period (Office for National Statistics)</w:t>
      </w:r>
      <w:r>
        <w:br/>
      </w:r>
      <w:hyperlink r:id="rId25" w:history="1">
        <w:r>
          <w:rPr>
            <w:rStyle w:val="Hyperlink"/>
          </w:rPr>
          <w:t>https://www.ons.gov.uk/economy/inflationandpriceindices/timeseries/czbh/mm23</w:t>
        </w:r>
      </w:hyperlink>
      <w:r>
        <w:t xml:space="preserve">   </w:t>
      </w:r>
    </w:p>
    <w:p w14:paraId="6BA5C021" w14:textId="77777777" w:rsidR="002B384D" w:rsidRDefault="00514ECD">
      <w:pPr>
        <w:pStyle w:val="ListParagraph"/>
        <w:keepNext w:val="0"/>
        <w:keepLines/>
        <w:numPr>
          <w:ilvl w:val="0"/>
          <w:numId w:val="15"/>
        </w:numPr>
        <w:ind w:hanging="357"/>
      </w:pPr>
      <w:r>
        <w:t>RICS</w:t>
      </w:r>
      <w:r>
        <w:rPr>
          <w:color w:val="D13438"/>
        </w:rPr>
        <w:t xml:space="preserve"> </w:t>
      </w:r>
      <w:r>
        <w:br/>
      </w:r>
      <w:hyperlink r:id="rId26" w:history="1">
        <w:proofErr w:type="spellStart"/>
        <w:r>
          <w:rPr>
            <w:rStyle w:val="Hyperlink"/>
            <w:rFonts w:eastAsia="Arial"/>
          </w:rPr>
          <w:t>RICS</w:t>
        </w:r>
        <w:proofErr w:type="spellEnd"/>
        <w:r>
          <w:rPr>
            <w:rStyle w:val="Hyperlink"/>
            <w:rFonts w:eastAsia="Arial"/>
          </w:rPr>
          <w:t xml:space="preserve"> website</w:t>
        </w:r>
      </w:hyperlink>
    </w:p>
    <w:p w14:paraId="1AB1C499" w14:textId="77777777" w:rsidR="00D95E95" w:rsidRDefault="00D95E95" w:rsidP="00D95E95">
      <w:pPr>
        <w:rPr>
          <w:b/>
          <w:bCs/>
        </w:rPr>
      </w:pPr>
      <w:r>
        <w:rPr>
          <w:b/>
          <w:bCs/>
        </w:rPr>
        <w:t>For more information:</w:t>
      </w:r>
    </w:p>
    <w:p w14:paraId="30CFD9EE" w14:textId="77777777" w:rsidR="00D95E95" w:rsidRPr="00606269" w:rsidRDefault="00D95E95" w:rsidP="00D95E95">
      <w:pPr>
        <w:rPr>
          <w:b/>
          <w:bCs/>
        </w:rPr>
      </w:pPr>
      <w:r w:rsidRPr="00606269">
        <w:rPr>
          <w:b/>
          <w:bCs/>
        </w:rPr>
        <w:t xml:space="preserve">Sales – </w:t>
      </w:r>
      <w:hyperlink r:id="rId27" w:history="1">
        <w:r w:rsidRPr="00606269">
          <w:rPr>
            <w:rStyle w:val="Hyperlink"/>
            <w:b/>
            <w:bCs/>
          </w:rPr>
          <w:t>sales@homeshub.co.uk</w:t>
        </w:r>
      </w:hyperlink>
    </w:p>
    <w:p w14:paraId="30E849B7" w14:textId="77777777" w:rsidR="00D95E95" w:rsidRDefault="00D95E95" w:rsidP="00D95E95">
      <w:pPr>
        <w:rPr>
          <w:rFonts w:eastAsia="Arial"/>
        </w:rPr>
      </w:pPr>
      <w:r w:rsidRPr="00606269">
        <w:rPr>
          <w:b/>
          <w:bCs/>
        </w:rPr>
        <w:t xml:space="preserve">Resales – </w:t>
      </w:r>
      <w:hyperlink r:id="rId28" w:history="1">
        <w:r w:rsidRPr="00606269">
          <w:rPr>
            <w:rStyle w:val="Hyperlink"/>
            <w:b/>
            <w:bCs/>
          </w:rPr>
          <w:t>info@homeshub.co.uk</w:t>
        </w:r>
      </w:hyperlink>
    </w:p>
    <w:p w14:paraId="4F3EE186" w14:textId="77777777" w:rsidR="00D95E95" w:rsidRDefault="00D95E95"/>
    <w:sectPr w:rsidR="00D95E95">
      <w:headerReference w:type="default" r:id="rId29"/>
      <w:footerReference w:type="default" r:id="rId30"/>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222B8" w14:textId="77777777" w:rsidR="00514ECD" w:rsidRDefault="00514ECD">
      <w:pPr>
        <w:spacing w:before="0" w:after="0"/>
      </w:pPr>
      <w:r>
        <w:separator/>
      </w:r>
    </w:p>
  </w:endnote>
  <w:endnote w:type="continuationSeparator" w:id="0">
    <w:p w14:paraId="6E14680F" w14:textId="77777777" w:rsidR="00514ECD" w:rsidRDefault="00514E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E027" w14:textId="77777777" w:rsidR="00D95E95" w:rsidRDefault="00D95E95" w:rsidP="00D95E95">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340A1B86" w14:textId="77777777" w:rsidR="00D95E95" w:rsidRDefault="00D95E95" w:rsidP="00D95E95">
    <w:pPr>
      <w:pStyle w:val="Footer"/>
      <w:rPr>
        <w:color w:val="24A3B0"/>
        <w:sz w:val="28"/>
        <w:szCs w:val="28"/>
      </w:rPr>
    </w:pPr>
    <w:r>
      <w:rPr>
        <w:color w:val="24A3B0"/>
        <w:sz w:val="28"/>
        <w:szCs w:val="28"/>
      </w:rPr>
      <w:t xml:space="preserve">                                                                        </w:t>
    </w:r>
  </w:p>
  <w:p w14:paraId="5214A1D9" w14:textId="02CEB7FA" w:rsidR="00FA1B99" w:rsidRDefault="00D95E95" w:rsidP="00D95E95">
    <w:pPr>
      <w:pStyle w:val="Footer"/>
    </w:pPr>
    <w:r>
      <w:rPr>
        <w:noProof/>
      </w:rPr>
      <w:drawing>
        <wp:inline distT="0" distB="0" distL="0" distR="0" wp14:anchorId="4F74B28F" wp14:editId="4AF2EF64">
          <wp:extent cx="433297" cy="433297"/>
          <wp:effectExtent l="0" t="0" r="4853" b="4853"/>
          <wp:docPr id="14" name="Picture 14"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2ADA" w14:textId="77777777" w:rsidR="00D95E95" w:rsidRDefault="00D95E95" w:rsidP="00D95E95">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0A40EA54" w14:textId="77777777" w:rsidR="00D95E95" w:rsidRDefault="00D95E95" w:rsidP="00D95E95">
    <w:pPr>
      <w:pStyle w:val="Footer"/>
      <w:rPr>
        <w:color w:val="24A3B0"/>
        <w:sz w:val="28"/>
        <w:szCs w:val="28"/>
      </w:rPr>
    </w:pPr>
    <w:r>
      <w:rPr>
        <w:color w:val="24A3B0"/>
        <w:sz w:val="28"/>
        <w:szCs w:val="28"/>
      </w:rPr>
      <w:t xml:space="preserve">                                                                        </w:t>
    </w:r>
  </w:p>
  <w:p w14:paraId="499A4D1D" w14:textId="0880C62C" w:rsidR="00FA1B99" w:rsidRDefault="00D95E95" w:rsidP="00D95E95">
    <w:pPr>
      <w:pStyle w:val="Footer"/>
    </w:pPr>
    <w:r>
      <w:rPr>
        <w:noProof/>
      </w:rPr>
      <w:drawing>
        <wp:inline distT="0" distB="0" distL="0" distR="0" wp14:anchorId="45EC0A2F" wp14:editId="4F3F3B08">
          <wp:extent cx="433297" cy="433297"/>
          <wp:effectExtent l="0" t="0" r="4853" b="4853"/>
          <wp:docPr id="15" name="Picture 15"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r w:rsidR="00514ECD">
      <w:rPr>
        <w:noProof/>
      </w:rPr>
      <mc:AlternateContent>
        <mc:Choice Requires="wps">
          <w:drawing>
            <wp:anchor distT="0" distB="0" distL="114300" distR="114300" simplePos="0" relativeHeight="251663360" behindDoc="0" locked="0" layoutInCell="1" allowOverlap="1" wp14:anchorId="4AD13022" wp14:editId="5630529B">
              <wp:simplePos x="0" y="0"/>
              <wp:positionH relativeFrom="page">
                <wp:posOffset>0</wp:posOffset>
              </wp:positionH>
              <wp:positionV relativeFrom="page">
                <wp:posOffset>10236195</wp:posOffset>
              </wp:positionV>
              <wp:extent cx="7556501" cy="266703"/>
              <wp:effectExtent l="0" t="0" r="0" b="0"/>
              <wp:wrapNone/>
              <wp:docPr id="4" name="MSIPCM490b4da998095cbe30a9bd43"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21E58F44" w14:textId="00BC538E" w:rsidR="00FA1B99" w:rsidRDefault="00514ECD" w:rsidP="00D95E95">
                          <w:pPr>
                            <w:spacing w:before="0" w:after="0"/>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type w14:anchorId="4AD13022" id="_x0000_t202" coordsize="21600,21600" o:spt="202" path="m,l,21600r21600,l21600,xe">
              <v:stroke joinstyle="miter"/>
              <v:path gradientshapeok="t" o:connecttype="rect"/>
            </v:shapetype>
            <v:shape id="MSIPCM490b4da998095cbe30a9bd43" o:spid="_x0000_s1026" type="#_x0000_t202" alt="{&quot;HashCode&quot;:-1663372469,&quot;Height&quot;:842.0,&quot;Width&quot;:595.0,&quot;Placement&quot;:&quot;Footer&quot;,&quot;Index&quot;:&quot;Primary&quot;,&quot;Section&quot;:1,&quot;Top&quot;:0.0,&quot;Left&quot;:0.0}" style="position:absolute;margin-left:0;margin-top:806pt;width:59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" filled="f" stroked="f">
              <v:textbox inset=",0,,0">
                <w:txbxContent>
                  <w:p w14:paraId="21E58F44" w14:textId="00BC538E" w:rsidR="00FA1B99" w:rsidRDefault="00514ECD" w:rsidP="00D95E95">
                    <w:pPr>
                      <w:spacing w:before="0" w:after="0"/>
                      <w:rPr>
                        <w:rFonts w:ascii="Calibri" w:hAnsi="Calibri" w:cs="Calibri"/>
                        <w:color w:val="0078D7"/>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0154" w14:textId="77777777" w:rsidR="00D95E95" w:rsidRDefault="00D95E95" w:rsidP="00D95E95">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59EE9E4C" w14:textId="77777777" w:rsidR="00D95E95" w:rsidRDefault="00D95E95" w:rsidP="00D95E95">
    <w:pPr>
      <w:pStyle w:val="Footer"/>
      <w:rPr>
        <w:color w:val="24A3B0"/>
        <w:sz w:val="28"/>
        <w:szCs w:val="28"/>
      </w:rPr>
    </w:pPr>
    <w:r>
      <w:rPr>
        <w:color w:val="24A3B0"/>
        <w:sz w:val="28"/>
        <w:szCs w:val="28"/>
      </w:rPr>
      <w:t xml:space="preserve">                                                                        </w:t>
    </w:r>
  </w:p>
  <w:p w14:paraId="17F9ABFB" w14:textId="323BBEF3" w:rsidR="00FA1B99" w:rsidRDefault="00D95E95" w:rsidP="00D95E95">
    <w:pPr>
      <w:pStyle w:val="Footer"/>
    </w:pPr>
    <w:r>
      <w:rPr>
        <w:noProof/>
      </w:rPr>
      <w:drawing>
        <wp:inline distT="0" distB="0" distL="0" distR="0" wp14:anchorId="391934FD" wp14:editId="1712970B">
          <wp:extent cx="433297" cy="433297"/>
          <wp:effectExtent l="0" t="0" r="4853" b="4853"/>
          <wp:docPr id="16" name="Picture 16"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1743" w14:textId="77777777" w:rsidR="00D95E95" w:rsidRDefault="00D95E95" w:rsidP="00D95E95">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0E9D1F6A" w14:textId="77777777" w:rsidR="00D95E95" w:rsidRDefault="00D95E95" w:rsidP="00D95E95">
    <w:pPr>
      <w:pStyle w:val="Footer"/>
      <w:rPr>
        <w:color w:val="24A3B0"/>
        <w:sz w:val="28"/>
        <w:szCs w:val="28"/>
      </w:rPr>
    </w:pPr>
    <w:r>
      <w:rPr>
        <w:color w:val="24A3B0"/>
        <w:sz w:val="28"/>
        <w:szCs w:val="28"/>
      </w:rPr>
      <w:t xml:space="preserve">                                                                        </w:t>
    </w:r>
  </w:p>
  <w:p w14:paraId="0A2B5A70" w14:textId="3CCAD038" w:rsidR="00FA1B99" w:rsidRDefault="00D95E95" w:rsidP="00D95E95">
    <w:pPr>
      <w:pStyle w:val="Footer"/>
    </w:pPr>
    <w:r>
      <w:rPr>
        <w:noProof/>
      </w:rPr>
      <w:drawing>
        <wp:inline distT="0" distB="0" distL="0" distR="0" wp14:anchorId="4BA2BC59" wp14:editId="3D209187">
          <wp:extent cx="433297" cy="433297"/>
          <wp:effectExtent l="0" t="0" r="4853" b="4853"/>
          <wp:docPr id="17" name="Picture 17"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7441" w14:textId="77777777" w:rsidR="00D95E95" w:rsidRDefault="00D95E95" w:rsidP="00D95E95">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66FB9037" w14:textId="77777777" w:rsidR="00D95E95" w:rsidRDefault="00D95E95" w:rsidP="00D95E95">
    <w:pPr>
      <w:pStyle w:val="Footer"/>
      <w:rPr>
        <w:color w:val="24A3B0"/>
        <w:sz w:val="28"/>
        <w:szCs w:val="28"/>
      </w:rPr>
    </w:pPr>
    <w:r>
      <w:rPr>
        <w:color w:val="24A3B0"/>
        <w:sz w:val="28"/>
        <w:szCs w:val="28"/>
      </w:rPr>
      <w:t xml:space="preserve">                                                                        </w:t>
    </w:r>
  </w:p>
  <w:p w14:paraId="2B2A391E" w14:textId="5BD88D6F" w:rsidR="00FA1B99" w:rsidRDefault="00D95E95" w:rsidP="00D95E95">
    <w:pPr>
      <w:pStyle w:val="Footer"/>
    </w:pPr>
    <w:r>
      <w:rPr>
        <w:noProof/>
      </w:rPr>
      <w:drawing>
        <wp:inline distT="0" distB="0" distL="0" distR="0" wp14:anchorId="1DB6B40B" wp14:editId="0525BFE0">
          <wp:extent cx="433297" cy="433297"/>
          <wp:effectExtent l="0" t="0" r="4853" b="4853"/>
          <wp:docPr id="18" name="Picture 18"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08463" w14:textId="77777777" w:rsidR="00514ECD" w:rsidRDefault="00514ECD">
      <w:pPr>
        <w:spacing w:before="0" w:after="0"/>
      </w:pPr>
      <w:r>
        <w:rPr>
          <w:color w:val="000000"/>
        </w:rPr>
        <w:separator/>
      </w:r>
    </w:p>
  </w:footnote>
  <w:footnote w:type="continuationSeparator" w:id="0">
    <w:p w14:paraId="1B9F907E" w14:textId="77777777" w:rsidR="00514ECD" w:rsidRDefault="00514E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596C" w14:textId="79890E1E" w:rsidR="00FA1B99" w:rsidRDefault="00D95E95" w:rsidP="00D95E95">
    <w:pPr>
      <w:pStyle w:val="Header"/>
      <w:jc w:val="right"/>
    </w:pPr>
    <w:r>
      <w:rPr>
        <w:noProof/>
      </w:rPr>
      <w:drawing>
        <wp:inline distT="0" distB="0" distL="0" distR="0" wp14:anchorId="774368F3" wp14:editId="701E1721">
          <wp:extent cx="2128723" cy="534448"/>
          <wp:effectExtent l="0" t="0" r="4877" b="0"/>
          <wp:docPr id="9" name="Picture 9"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p w14:paraId="19EF7F26" w14:textId="77777777" w:rsidR="00D95E95" w:rsidRDefault="00D95E95" w:rsidP="00D95E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8CB9" w14:textId="13ED9E2A" w:rsidR="00FA1B99" w:rsidRDefault="00D95E95" w:rsidP="00D95E95">
    <w:pPr>
      <w:pStyle w:val="Header"/>
      <w:jc w:val="right"/>
    </w:pPr>
    <w:r>
      <w:rPr>
        <w:noProof/>
      </w:rPr>
      <w:drawing>
        <wp:inline distT="0" distB="0" distL="0" distR="0" wp14:anchorId="27B71C8C" wp14:editId="36CEEBA5">
          <wp:extent cx="2128723" cy="534448"/>
          <wp:effectExtent l="0" t="0" r="4877" b="0"/>
          <wp:docPr id="10" name="Picture 10"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p w14:paraId="1DD95E11" w14:textId="77777777" w:rsidR="00D95E95" w:rsidRPr="00D95E95" w:rsidRDefault="00D95E95" w:rsidP="00D95E9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2EC4" w14:textId="1361909A" w:rsidR="00FA1B99" w:rsidRDefault="00D95E95" w:rsidP="00D95E95">
    <w:pPr>
      <w:pStyle w:val="Header"/>
      <w:jc w:val="right"/>
    </w:pPr>
    <w:r>
      <w:rPr>
        <w:noProof/>
      </w:rPr>
      <w:drawing>
        <wp:inline distT="0" distB="0" distL="0" distR="0" wp14:anchorId="42ACA037" wp14:editId="738B3139">
          <wp:extent cx="2128723" cy="534448"/>
          <wp:effectExtent l="0" t="0" r="4877" b="0"/>
          <wp:docPr id="11" name="Picture 11"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p w14:paraId="20F52A74" w14:textId="77777777" w:rsidR="00D95E95" w:rsidRDefault="00D95E95" w:rsidP="00D95E9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486B" w14:textId="63C9094D" w:rsidR="00FA1B99" w:rsidRDefault="00D95E95" w:rsidP="00D95E95">
    <w:pPr>
      <w:pStyle w:val="Header"/>
      <w:jc w:val="right"/>
    </w:pPr>
    <w:r>
      <w:rPr>
        <w:noProof/>
      </w:rPr>
      <w:drawing>
        <wp:inline distT="0" distB="0" distL="0" distR="0" wp14:anchorId="27FFBCE7" wp14:editId="18FEA44A">
          <wp:extent cx="2128723" cy="534448"/>
          <wp:effectExtent l="0" t="0" r="4877" b="0"/>
          <wp:docPr id="12" name="Picture 12"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p w14:paraId="3276B70D" w14:textId="77777777" w:rsidR="00D95E95" w:rsidRDefault="00D95E95" w:rsidP="00D95E9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1023" w14:textId="2C95F5D6" w:rsidR="00FA1B99" w:rsidRDefault="00D95E95" w:rsidP="00D95E95">
    <w:pPr>
      <w:pStyle w:val="Header"/>
      <w:jc w:val="right"/>
    </w:pPr>
    <w:r>
      <w:rPr>
        <w:noProof/>
      </w:rPr>
      <w:drawing>
        <wp:inline distT="0" distB="0" distL="0" distR="0" wp14:anchorId="6B133F69" wp14:editId="5C748E30">
          <wp:extent cx="2128723" cy="534448"/>
          <wp:effectExtent l="0" t="0" r="4877" b="0"/>
          <wp:docPr id="13" name="Picture 13"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p w14:paraId="1004EE03" w14:textId="77777777" w:rsidR="00D95E95" w:rsidRDefault="00D95E95" w:rsidP="00D95E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20F"/>
    <w:multiLevelType w:val="multilevel"/>
    <w:tmpl w:val="A08CADC6"/>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1" w15:restartNumberingAfterBreak="0">
    <w:nsid w:val="07527C63"/>
    <w:multiLevelType w:val="multilevel"/>
    <w:tmpl w:val="6FA45202"/>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2" w15:restartNumberingAfterBreak="0">
    <w:nsid w:val="076862ED"/>
    <w:multiLevelType w:val="multilevel"/>
    <w:tmpl w:val="E63887E0"/>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3" w15:restartNumberingAfterBreak="0">
    <w:nsid w:val="0E8D63FD"/>
    <w:multiLevelType w:val="multilevel"/>
    <w:tmpl w:val="35904212"/>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4" w15:restartNumberingAfterBreak="0">
    <w:nsid w:val="15175A70"/>
    <w:multiLevelType w:val="multilevel"/>
    <w:tmpl w:val="7A54652E"/>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5" w15:restartNumberingAfterBreak="0">
    <w:nsid w:val="23826073"/>
    <w:multiLevelType w:val="multilevel"/>
    <w:tmpl w:val="E5FE04FA"/>
    <w:lvl w:ilvl="0">
      <w:numFmt w:val="bullet"/>
      <w:lvlText w:val=""/>
      <w:lvlJc w:val="left"/>
      <w:pPr>
        <w:ind w:left="2344" w:hanging="360"/>
      </w:pPr>
      <w:rPr>
        <w:rFonts w:ascii="Symbol" w:hAnsi="Symbol"/>
      </w:rPr>
    </w:lvl>
    <w:lvl w:ilvl="1">
      <w:numFmt w:val="bullet"/>
      <w:lvlText w:val="o"/>
      <w:lvlJc w:val="left"/>
      <w:pPr>
        <w:ind w:left="3064" w:hanging="360"/>
      </w:pPr>
      <w:rPr>
        <w:rFonts w:ascii="Courier New" w:hAnsi="Courier New" w:cs="Courier New"/>
      </w:rPr>
    </w:lvl>
    <w:lvl w:ilvl="2">
      <w:numFmt w:val="bullet"/>
      <w:lvlText w:val=""/>
      <w:lvlJc w:val="left"/>
      <w:pPr>
        <w:ind w:left="3784" w:hanging="360"/>
      </w:pPr>
      <w:rPr>
        <w:rFonts w:ascii="Wingdings" w:hAnsi="Wingdings"/>
      </w:rPr>
    </w:lvl>
    <w:lvl w:ilvl="3">
      <w:numFmt w:val="bullet"/>
      <w:lvlText w:val=""/>
      <w:lvlJc w:val="left"/>
      <w:pPr>
        <w:ind w:left="4504" w:hanging="360"/>
      </w:pPr>
      <w:rPr>
        <w:rFonts w:ascii="Symbol" w:hAnsi="Symbol"/>
      </w:rPr>
    </w:lvl>
    <w:lvl w:ilvl="4">
      <w:numFmt w:val="bullet"/>
      <w:lvlText w:val="o"/>
      <w:lvlJc w:val="left"/>
      <w:pPr>
        <w:ind w:left="5224" w:hanging="360"/>
      </w:pPr>
      <w:rPr>
        <w:rFonts w:ascii="Courier New" w:hAnsi="Courier New" w:cs="Courier New"/>
      </w:rPr>
    </w:lvl>
    <w:lvl w:ilvl="5">
      <w:numFmt w:val="bullet"/>
      <w:lvlText w:val=""/>
      <w:lvlJc w:val="left"/>
      <w:pPr>
        <w:ind w:left="5944" w:hanging="360"/>
      </w:pPr>
      <w:rPr>
        <w:rFonts w:ascii="Wingdings" w:hAnsi="Wingdings"/>
      </w:rPr>
    </w:lvl>
    <w:lvl w:ilvl="6">
      <w:numFmt w:val="bullet"/>
      <w:lvlText w:val=""/>
      <w:lvlJc w:val="left"/>
      <w:pPr>
        <w:ind w:left="6664" w:hanging="360"/>
      </w:pPr>
      <w:rPr>
        <w:rFonts w:ascii="Symbol" w:hAnsi="Symbol"/>
      </w:rPr>
    </w:lvl>
    <w:lvl w:ilvl="7">
      <w:numFmt w:val="bullet"/>
      <w:lvlText w:val="o"/>
      <w:lvlJc w:val="left"/>
      <w:pPr>
        <w:ind w:left="7384" w:hanging="360"/>
      </w:pPr>
      <w:rPr>
        <w:rFonts w:ascii="Courier New" w:hAnsi="Courier New" w:cs="Courier New"/>
      </w:rPr>
    </w:lvl>
    <w:lvl w:ilvl="8">
      <w:numFmt w:val="bullet"/>
      <w:lvlText w:val=""/>
      <w:lvlJc w:val="left"/>
      <w:pPr>
        <w:ind w:left="8104" w:hanging="360"/>
      </w:pPr>
      <w:rPr>
        <w:rFonts w:ascii="Wingdings" w:hAnsi="Wingdings"/>
      </w:rPr>
    </w:lvl>
  </w:abstractNum>
  <w:abstractNum w:abstractNumId="6" w15:restartNumberingAfterBreak="0">
    <w:nsid w:val="287F4093"/>
    <w:multiLevelType w:val="multilevel"/>
    <w:tmpl w:val="08F63F2C"/>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7" w15:restartNumberingAfterBreak="0">
    <w:nsid w:val="2BB57665"/>
    <w:multiLevelType w:val="multilevel"/>
    <w:tmpl w:val="9CE807EE"/>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8" w15:restartNumberingAfterBreak="0">
    <w:nsid w:val="2D5B3583"/>
    <w:multiLevelType w:val="multilevel"/>
    <w:tmpl w:val="65D63F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F8114DE"/>
    <w:multiLevelType w:val="multilevel"/>
    <w:tmpl w:val="90C4481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0804D4D"/>
    <w:multiLevelType w:val="multilevel"/>
    <w:tmpl w:val="87E84A5A"/>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11" w15:restartNumberingAfterBreak="0">
    <w:nsid w:val="431C5DE7"/>
    <w:multiLevelType w:val="multilevel"/>
    <w:tmpl w:val="529EFDBE"/>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12" w15:restartNumberingAfterBreak="0">
    <w:nsid w:val="44C33818"/>
    <w:multiLevelType w:val="multilevel"/>
    <w:tmpl w:val="8144A008"/>
    <w:styleLink w:val="MainNumbering"/>
    <w:lvl w:ilvl="0">
      <w:start w:val="1"/>
      <w:numFmt w:val="decimal"/>
      <w:pStyle w:val="Level7"/>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8"/>
      <w:lvlJc w:val="left"/>
    </w:lvl>
    <w:lvl w:ilvl="8">
      <w:start w:val="1"/>
      <w:numFmt w:val="none"/>
      <w:suff w:val="nothing"/>
      <w:lvlText w:val="%9"/>
      <w:lvlJc w:val="left"/>
    </w:lvl>
  </w:abstractNum>
  <w:abstractNum w:abstractNumId="13" w15:restartNumberingAfterBreak="0">
    <w:nsid w:val="780657A6"/>
    <w:multiLevelType w:val="multilevel"/>
    <w:tmpl w:val="91EEF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3"/>
  </w:num>
  <w:num w:numId="3">
    <w:abstractNumId w:val="12"/>
    <w:lvlOverride w:ilvl="0">
      <w:startOverride w:val="1"/>
    </w:lvlOverride>
  </w:num>
  <w:num w:numId="4">
    <w:abstractNumId w:val="1"/>
  </w:num>
  <w:num w:numId="5">
    <w:abstractNumId w:val="2"/>
  </w:num>
  <w:num w:numId="6">
    <w:abstractNumId w:val="11"/>
  </w:num>
  <w:num w:numId="7">
    <w:abstractNumId w:val="7"/>
  </w:num>
  <w:num w:numId="8">
    <w:abstractNumId w:val="4"/>
  </w:num>
  <w:num w:numId="9">
    <w:abstractNumId w:val="0"/>
  </w:num>
  <w:num w:numId="10">
    <w:abstractNumId w:val="10"/>
  </w:num>
  <w:num w:numId="11">
    <w:abstractNumId w:val="9"/>
  </w:num>
  <w:num w:numId="12">
    <w:abstractNumId w:val="3"/>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B384D"/>
    <w:rsid w:val="002B384D"/>
    <w:rsid w:val="00514ECD"/>
    <w:rsid w:val="00D9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3DBF"/>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keepLines w:val="0"/>
      <w:spacing w:before="240"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paragraph" w:customStyle="1" w:styleId="Body2">
    <w:name w:val="Body 2"/>
    <w:basedOn w:val="Normal"/>
    <w:pPr>
      <w:spacing w:before="0" w:line="276" w:lineRule="auto"/>
      <w:ind w:left="992"/>
      <w:jc w:val="both"/>
      <w:textAlignment w:val="auto"/>
    </w:pPr>
    <w:rPr>
      <w:lang w:eastAsia="en-GB"/>
    </w:rPr>
  </w:style>
  <w:style w:type="paragraph" w:customStyle="1" w:styleId="Body3">
    <w:name w:val="Body 3"/>
    <w:basedOn w:val="Normal"/>
    <w:pPr>
      <w:spacing w:before="0" w:line="276" w:lineRule="auto"/>
      <w:ind w:left="1984"/>
      <w:jc w:val="both"/>
      <w:textAlignment w:val="auto"/>
    </w:pPr>
    <w:rPr>
      <w:szCs w:val="28"/>
    </w:rPr>
  </w:style>
  <w:style w:type="paragraph" w:customStyle="1" w:styleId="Level1">
    <w:name w:val="Level 1"/>
    <w:basedOn w:val="Normal"/>
    <w:pPr>
      <w:spacing w:before="0" w:line="276" w:lineRule="auto"/>
      <w:jc w:val="both"/>
      <w:textAlignment w:val="auto"/>
    </w:pPr>
    <w:rPr>
      <w:sz w:val="32"/>
      <w:szCs w:val="36"/>
    </w:rPr>
  </w:style>
  <w:style w:type="paragraph" w:customStyle="1" w:styleId="Level2">
    <w:name w:val="Level 2"/>
    <w:basedOn w:val="Body2"/>
    <w:rPr>
      <w:szCs w:val="28"/>
    </w:rPr>
  </w:style>
  <w:style w:type="paragraph" w:customStyle="1" w:styleId="Level3">
    <w:name w:val="Level 3"/>
    <w:basedOn w:val="Body3"/>
  </w:style>
  <w:style w:type="paragraph" w:customStyle="1" w:styleId="Level4">
    <w:name w:val="Level 4"/>
    <w:basedOn w:val="Normal"/>
    <w:pPr>
      <w:spacing w:before="0" w:line="276" w:lineRule="auto"/>
      <w:jc w:val="both"/>
      <w:textAlignment w:val="auto"/>
    </w:pPr>
    <w:rPr>
      <w:sz w:val="21"/>
      <w:szCs w:val="22"/>
    </w:rPr>
  </w:style>
  <w:style w:type="paragraph" w:customStyle="1" w:styleId="Level5">
    <w:name w:val="Level 5"/>
    <w:basedOn w:val="Normal"/>
    <w:pPr>
      <w:spacing w:before="0" w:line="276" w:lineRule="auto"/>
      <w:jc w:val="both"/>
      <w:textAlignment w:val="auto"/>
    </w:pPr>
    <w:rPr>
      <w:sz w:val="21"/>
      <w:szCs w:val="22"/>
    </w:rPr>
  </w:style>
  <w:style w:type="paragraph" w:customStyle="1" w:styleId="Level6">
    <w:name w:val="Level 6"/>
    <w:basedOn w:val="Normal"/>
    <w:pPr>
      <w:spacing w:before="0" w:line="276" w:lineRule="auto"/>
      <w:jc w:val="both"/>
      <w:textAlignment w:val="auto"/>
    </w:pPr>
    <w:rPr>
      <w:sz w:val="21"/>
      <w:szCs w:val="22"/>
    </w:rPr>
  </w:style>
  <w:style w:type="paragraph" w:customStyle="1" w:styleId="Level7">
    <w:name w:val="Level 7"/>
    <w:basedOn w:val="Normal"/>
    <w:pPr>
      <w:numPr>
        <w:numId w:val="1"/>
      </w:numPr>
      <w:spacing w:before="0" w:line="276" w:lineRule="auto"/>
      <w:jc w:val="both"/>
      <w:textAlignment w:val="auto"/>
    </w:pPr>
    <w:rPr>
      <w:sz w:val="21"/>
      <w:szCs w:val="22"/>
    </w:rPr>
  </w:style>
  <w:style w:type="character" w:customStyle="1" w:styleId="Level1asheadingtext">
    <w:name w:val="Level 1 as heading (text)"/>
    <w:basedOn w:val="DefaultParagraphFont"/>
    <w:rPr>
      <w:b/>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numbering" w:customStyle="1" w:styleId="MainNumbering">
    <w:name w:val="Main Numbering"/>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ax.service.gov.uk/calculate-stamp-duty-land-tax/" TargetMode="External"/><Relationship Id="rId18" Type="http://schemas.openxmlformats.org/officeDocument/2006/relationships/footer" Target="footer4.xml"/><Relationship Id="rId26" Type="http://schemas.openxmlformats.org/officeDocument/2006/relationships/hyperlink" Target="https://www.ricsfirms.com/residential/" TargetMode="External"/><Relationship Id="rId3" Type="http://schemas.openxmlformats.org/officeDocument/2006/relationships/settings" Target="settings.xml"/><Relationship Id="rId21" Type="http://schemas.openxmlformats.org/officeDocument/2006/relationships/hyperlink" Target="https://www.gov.uk/leasehold-property/service-charges-and-other-expenses" TargetMode="External"/><Relationship Id="rId7" Type="http://schemas.openxmlformats.org/officeDocument/2006/relationships/header" Target="header1.xml"/><Relationship Id="rId12" Type="http://schemas.openxmlformats.org/officeDocument/2006/relationships/hyperlink" Target="https://www.gov.uk/guidance/sdlt-shared-ownership-property" TargetMode="External"/><Relationship Id="rId17" Type="http://schemas.openxmlformats.org/officeDocument/2006/relationships/header" Target="header4.xml"/><Relationship Id="rId25" Type="http://schemas.openxmlformats.org/officeDocument/2006/relationships/hyperlink" Target="https://www.ons.gov.uk/economy/inflationandpriceindices/timeseries/czbh/mm23" TargetMode="External"/><Relationship Id="rId2" Type="http://schemas.openxmlformats.org/officeDocument/2006/relationships/styles" Target="styles.xml"/><Relationship Id="rId16" Type="http://schemas.openxmlformats.org/officeDocument/2006/relationships/hyperlink" Target="http://www.lease-advice.org/information/faqs/faq.asp?item=173" TargetMode="External"/><Relationship Id="rId20" Type="http://schemas.openxmlformats.org/officeDocument/2006/relationships/hyperlink" Target="https://www.ricsfirms.com/residential/"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leasehold-property/service-charges-and-other-expenses" TargetMode="External"/><Relationship Id="rId24" Type="http://schemas.openxmlformats.org/officeDocument/2006/relationships/hyperlink" Target="https://landregistry.data.gov.uk/app/ukhp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moneyadviceservice.org.uk/en/articles/mortgage-related-fees-and-costs-at-a-glance" TargetMode="External"/><Relationship Id="rId28" Type="http://schemas.openxmlformats.org/officeDocument/2006/relationships/hyperlink" Target="mailto:info@homeshub.co.uk" TargetMode="External"/><Relationship Id="rId10" Type="http://schemas.openxmlformats.org/officeDocument/2006/relationships/footer" Target="footer2.xml"/><Relationship Id="rId19" Type="http://schemas.openxmlformats.org/officeDocument/2006/relationships/hyperlink" Target="https://www.ricsfirms.com/residenti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yperlink" Target="https://www.lease-advice.org/advice-guide/service-charges-other-issues/" TargetMode="External"/><Relationship Id="rId27" Type="http://schemas.openxmlformats.org/officeDocument/2006/relationships/hyperlink" Target="mailto:sales@homeshub.co.uk" TargetMode="Externa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3198</Words>
  <Characters>18229</Characters>
  <Application>Microsoft Office Word</Application>
  <DocSecurity>0</DocSecurity>
  <Lines>151</Lines>
  <Paragraphs>42</Paragraphs>
  <ScaleCrop>false</ScaleCrop>
  <Company>Plus Dane Housing</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2</cp:revision>
  <dcterms:created xsi:type="dcterms:W3CDTF">2022-09-20T09:43:00Z</dcterms:created>
  <dcterms:modified xsi:type="dcterms:W3CDTF">2022-09-20T09:43:00Z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2022-07-28T15:31:07.9285236Z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6e9593e0-464f-46a4-8123-9edd7636dd0f</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