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3B6E7" w14:textId="77777777" w:rsidR="003122C6" w:rsidRDefault="002502E0">
      <w:pPr>
        <w:pStyle w:val="Heading1"/>
      </w:pPr>
      <w:r>
        <w:t>Summary of costs</w:t>
      </w:r>
    </w:p>
    <w:p w14:paraId="06DCB502" w14:textId="77777777" w:rsidR="003122C6" w:rsidRDefault="002502E0">
      <w:r>
        <w:t xml:space="preserve">The information in this document is for an </w:t>
      </w:r>
      <w:r>
        <w:rPr>
          <w:b/>
          <w:bCs/>
        </w:rPr>
        <w:t>Older Persons Shared Ownership</w:t>
      </w:r>
      <w:r>
        <w:t xml:space="preserve"> home on the </w:t>
      </w:r>
      <w:r>
        <w:rPr>
          <w:b/>
          <w:bCs/>
        </w:rPr>
        <w:t>standard shared ownership model</w:t>
      </w:r>
      <w:r>
        <w:t>. There are variations of shared ownership which have different features. For more information on the variat</w:t>
      </w:r>
      <w:r>
        <w:t xml:space="preserve">ions, see the ‘Key information about the home’ document. </w:t>
      </w:r>
    </w:p>
    <w:p w14:paraId="5C18AF38" w14:textId="77777777" w:rsidR="003122C6" w:rsidRDefault="002502E0">
      <w:r>
        <w:t>When you are looking for shared ownership homes, you should always check the Key Information Document to see which model covers that specific home.</w:t>
      </w:r>
    </w:p>
    <w:p w14:paraId="3A06D89A" w14:textId="77777777" w:rsidR="003122C6" w:rsidRDefault="002502E0">
      <w:r>
        <w:t xml:space="preserve">When you buy a home through shared ownership, you </w:t>
      </w:r>
      <w:bookmarkStart w:id="0" w:name="_Int_uswZxyUA"/>
      <w:proofErr w:type="gramStart"/>
      <w:r>
        <w:t>enter into</w:t>
      </w:r>
      <w:bookmarkEnd w:id="0"/>
      <w:proofErr w:type="gramEnd"/>
      <w:r>
        <w:t xml:space="preserve"> a shared ownership lease. The lease is a legal agreement between you (the ‘leaseholder’) and the landlord. It sets out the rights and responsibilities of both parties. </w:t>
      </w:r>
    </w:p>
    <w:p w14:paraId="33B05CF2" w14:textId="77777777" w:rsidR="003122C6" w:rsidRDefault="002502E0">
      <w:r>
        <w:t xml:space="preserve">Before committing to buy a shared ownership property, you should take </w:t>
      </w:r>
      <w:r>
        <w:t>independent legal and financial advice.</w:t>
      </w:r>
    </w:p>
    <w:p w14:paraId="0FEA70F5" w14:textId="77777777" w:rsidR="003122C6" w:rsidRDefault="002502E0">
      <w:r>
        <w:t>This summary of costs document is to help you decide if Older Persons Shared Ownership is right for you. You should read this document carefully so that you understand what you are buying, and then keep it safe for f</w:t>
      </w:r>
      <w:r>
        <w:t>uture reference.</w:t>
      </w:r>
    </w:p>
    <w:p w14:paraId="2FFC0D98" w14:textId="77777777" w:rsidR="003122C6" w:rsidRDefault="002502E0">
      <w:r>
        <w:t xml:space="preserve">It does not form part of the lease. You should carefully consider the information and the accompanying </w:t>
      </w:r>
      <w:bookmarkStart w:id="1" w:name="_Int_QdgoyN1k"/>
      <w:proofErr w:type="gramStart"/>
      <w:r>
        <w:t>lease, and</w:t>
      </w:r>
      <w:bookmarkEnd w:id="1"/>
      <w:proofErr w:type="gramEnd"/>
      <w:r>
        <w:t xml:space="preserve"> discuss any issues with your legal adviser before signing the lease.</w:t>
      </w:r>
    </w:p>
    <w:tbl>
      <w:tblPr>
        <w:tblW w:w="9414" w:type="dxa"/>
        <w:tblCellMar>
          <w:left w:w="10" w:type="dxa"/>
          <w:right w:w="10" w:type="dxa"/>
        </w:tblCellMar>
        <w:tblLook w:val="04A0" w:firstRow="1" w:lastRow="0" w:firstColumn="1" w:lastColumn="0" w:noHBand="0" w:noVBand="1"/>
      </w:tblPr>
      <w:tblGrid>
        <w:gridCol w:w="9414"/>
      </w:tblGrid>
      <w:tr w:rsidR="003122C6" w14:paraId="1AE4F534" w14:textId="77777777">
        <w:tblPrEx>
          <w:tblCellMar>
            <w:top w:w="0" w:type="dxa"/>
            <w:bottom w:w="0" w:type="dxa"/>
          </w:tblCellMar>
        </w:tblPrEx>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3A24899" w14:textId="77777777" w:rsidR="003122C6" w:rsidRDefault="002502E0">
            <w:pPr>
              <w:rPr>
                <w:lang w:val="en-US"/>
              </w:rPr>
            </w:pPr>
            <w:r>
              <w:rPr>
                <w:lang w:val="en-US"/>
              </w:rPr>
              <w:t>Failure to pay your rent, service charge or mortgage cou</w:t>
            </w:r>
            <w:r>
              <w:rPr>
                <w:lang w:val="en-US"/>
              </w:rPr>
              <w:t>ld mean your home is at risk of repossession.</w:t>
            </w:r>
          </w:p>
          <w:p w14:paraId="33C80141" w14:textId="77777777" w:rsidR="003122C6" w:rsidRDefault="002502E0">
            <w:r>
              <w:t xml:space="preserve">The costs in this document are the costs as at the date issued. These will increase (typically on an annual basis) and you should take financial advice on whether this will be sustainable for you.  </w:t>
            </w:r>
          </w:p>
        </w:tc>
      </w:tr>
    </w:tbl>
    <w:p w14:paraId="5C9F9685" w14:textId="77777777" w:rsidR="00000000" w:rsidRDefault="002502E0">
      <w:pPr>
        <w:sectPr w:rsidR="00000000">
          <w:headerReference w:type="even" r:id="rId7"/>
          <w:headerReference w:type="default" r:id="rId8"/>
          <w:footerReference w:type="even" r:id="rId9"/>
          <w:footerReference w:type="default" r:id="rId10"/>
          <w:headerReference w:type="first" r:id="rId11"/>
          <w:footerReference w:type="first" r:id="rId12"/>
          <w:pgSz w:w="11900" w:h="16840"/>
          <w:pgMar w:top="902" w:right="1287" w:bottom="1077" w:left="1259" w:header="720" w:footer="720" w:gutter="0"/>
          <w:cols w:space="720"/>
        </w:sectPr>
      </w:pPr>
    </w:p>
    <w:p w14:paraId="715E42DB" w14:textId="77777777" w:rsidR="003122C6" w:rsidRDefault="002502E0">
      <w:pPr>
        <w:pStyle w:val="Heading2"/>
      </w:pPr>
      <w:r>
        <w:lastRenderedPageBreak/>
        <w:t xml:space="preserve">Purchase </w:t>
      </w:r>
      <w:r>
        <w:t>costs</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3122C6" w14:paraId="55B3D133"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837C3E5" w14:textId="77777777" w:rsidR="003122C6" w:rsidRDefault="002502E0">
            <w:pPr>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E62F73E" w14:textId="77777777" w:rsidR="003122C6" w:rsidRDefault="002502E0">
            <w:r>
              <w:t>£</w:t>
            </w:r>
            <w:r>
              <w:rPr>
                <w:shd w:val="clear" w:color="auto" w:fill="FFFF00"/>
              </w:rPr>
              <w:t>______</w:t>
            </w:r>
          </w:p>
        </w:tc>
      </w:tr>
      <w:tr w:rsidR="003122C6" w14:paraId="6724F506"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E6D7CE6" w14:textId="77777777" w:rsidR="003122C6" w:rsidRDefault="002502E0">
            <w:pPr>
              <w:rPr>
                <w:b/>
                <w:bCs/>
              </w:rPr>
            </w:pPr>
            <w:r>
              <w:rPr>
                <w:b/>
                <w:bCs/>
              </w:rPr>
              <w:t>Share purchase price</w:t>
            </w:r>
          </w:p>
          <w:p w14:paraId="795D688E" w14:textId="77777777" w:rsidR="003122C6" w:rsidRDefault="002502E0">
            <w:pPr>
              <w:rPr>
                <w:b/>
                <w:bCs/>
              </w:rPr>
            </w:pPr>
            <w:r>
              <w:rPr>
                <w:b/>
                <w:bCs/>
              </w:rPr>
              <w:t>and percentage share offered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810A19" w14:textId="77777777" w:rsidR="003122C6" w:rsidRDefault="002502E0">
            <w:r>
              <w:rPr>
                <w:i/>
                <w:iCs/>
                <w:shd w:val="clear" w:color="auto" w:fill="FFFF00"/>
              </w:rPr>
              <w:t>Enter the share price and percentage share offered based on the financial assessment.</w:t>
            </w:r>
          </w:p>
          <w:p w14:paraId="646D13F5" w14:textId="77777777" w:rsidR="003122C6" w:rsidRDefault="002502E0">
            <w:r>
              <w:t>£</w:t>
            </w:r>
            <w:r>
              <w:rPr>
                <w:shd w:val="clear" w:color="auto" w:fill="FFFF00"/>
              </w:rPr>
              <w:t>______</w:t>
            </w:r>
            <w:r>
              <w:t xml:space="preserve"> (</w:t>
            </w:r>
            <w:r>
              <w:rPr>
                <w:shd w:val="clear" w:color="auto" w:fill="FFFF00"/>
              </w:rPr>
              <w:t>__</w:t>
            </w:r>
            <w:r>
              <w:t>% share)</w:t>
            </w:r>
          </w:p>
          <w:p w14:paraId="47A384A8" w14:textId="77777777" w:rsidR="003122C6" w:rsidRDefault="002502E0">
            <w:r>
              <w:t xml:space="preserve">The share purchase price is calculated using the full market </w:t>
            </w:r>
            <w:r>
              <w:t xml:space="preserve">value and the percentage share purchased. </w:t>
            </w:r>
          </w:p>
        </w:tc>
      </w:tr>
      <w:tr w:rsidR="003122C6" w14:paraId="163D96D4"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D8D8C6" w14:textId="77777777" w:rsidR="003122C6" w:rsidRDefault="002502E0">
            <w:pPr>
              <w:rPr>
                <w:b/>
                <w:bCs/>
              </w:rPr>
            </w:pPr>
            <w:r>
              <w:rPr>
                <w:b/>
                <w:bCs/>
              </w:rPr>
              <w:t>Deposit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D00E57F" w14:textId="77777777" w:rsidR="003122C6" w:rsidRDefault="002502E0">
            <w:r>
              <w:rPr>
                <w:i/>
                <w:iCs/>
                <w:shd w:val="clear" w:color="auto" w:fill="FFFF00"/>
              </w:rPr>
              <w:t>Enter the deposit amount and % of sale purchase price</w:t>
            </w:r>
          </w:p>
          <w:p w14:paraId="7670EA23" w14:textId="77777777" w:rsidR="003122C6" w:rsidRDefault="002502E0">
            <w:r>
              <w:t>£</w:t>
            </w:r>
            <w:r>
              <w:rPr>
                <w:shd w:val="clear" w:color="auto" w:fill="FFFF00"/>
              </w:rPr>
              <w:t>____</w:t>
            </w:r>
            <w:r>
              <w:t xml:space="preserve"> (</w:t>
            </w:r>
            <w:r>
              <w:rPr>
                <w:shd w:val="clear" w:color="auto" w:fill="FFFF00"/>
              </w:rPr>
              <w:t>___</w:t>
            </w:r>
            <w:r>
              <w:t xml:space="preserve"> % of the sale purchase price)</w:t>
            </w:r>
          </w:p>
          <w:p w14:paraId="64D338F9" w14:textId="77777777" w:rsidR="003122C6" w:rsidRDefault="002502E0">
            <w:r>
              <w:t xml:space="preserve">The deposit is payable when you exchange contracts to buy the home. It will be taken </w:t>
            </w:r>
            <w:proofErr w:type="gramStart"/>
            <w:r>
              <w:t>off of</w:t>
            </w:r>
            <w:proofErr w:type="gramEnd"/>
            <w:r>
              <w:t xml:space="preserve"> the final amount </w:t>
            </w:r>
            <w:r>
              <w:t>you pay on completion. For more information, speak to your legal adviser.</w:t>
            </w:r>
          </w:p>
        </w:tc>
      </w:tr>
      <w:tr w:rsidR="003122C6" w14:paraId="5791070D"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3D00BD8" w14:textId="77777777" w:rsidR="003122C6" w:rsidRDefault="002502E0">
            <w:pPr>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F634C96" w14:textId="77777777" w:rsidR="003122C6" w:rsidRDefault="002502E0">
            <w:r>
              <w:rPr>
                <w:i/>
                <w:iCs/>
                <w:shd w:val="clear" w:color="auto" w:fill="FFFF00"/>
              </w:rPr>
              <w:t>Enter the reservation fee. If you do not charge a fee, for example on a resale home, enter £0.</w:t>
            </w:r>
          </w:p>
          <w:p w14:paraId="4F7DFEA4" w14:textId="77777777" w:rsidR="003122C6" w:rsidRDefault="002502E0">
            <w:r>
              <w:t>£</w:t>
            </w:r>
            <w:r>
              <w:rPr>
                <w:shd w:val="clear" w:color="auto" w:fill="FFFF00"/>
              </w:rPr>
              <w:t>___</w:t>
            </w:r>
          </w:p>
          <w:p w14:paraId="2F9EC600" w14:textId="77777777" w:rsidR="003122C6" w:rsidRDefault="002502E0">
            <w:proofErr w:type="gramStart"/>
            <w:r>
              <w:t>You’ll</w:t>
            </w:r>
            <w:proofErr w:type="gramEnd"/>
            <w:r>
              <w:t xml:space="preserve"> need to pay a reservation fee to secure your home. When yo</w:t>
            </w:r>
            <w:r>
              <w:t>u pay the fee, no one else will be able to reserve the home.</w:t>
            </w:r>
          </w:p>
          <w:p w14:paraId="791EC178" w14:textId="77777777" w:rsidR="003122C6" w:rsidRDefault="002502E0">
            <w:r>
              <w:rPr>
                <w:i/>
                <w:iCs/>
                <w:shd w:val="clear" w:color="auto" w:fill="FFFF00"/>
              </w:rPr>
              <w:t xml:space="preserve">Edit the following statement to reflect your policy on how long </w:t>
            </w:r>
            <w:proofErr w:type="gramStart"/>
            <w:r>
              <w:rPr>
                <w:i/>
                <w:iCs/>
                <w:shd w:val="clear" w:color="auto" w:fill="FFFF00"/>
              </w:rPr>
              <w:t>you'll</w:t>
            </w:r>
            <w:proofErr w:type="gramEnd"/>
            <w:r>
              <w:rPr>
                <w:i/>
                <w:iCs/>
                <w:shd w:val="clear" w:color="auto" w:fill="FFFF00"/>
              </w:rPr>
              <w:t xml:space="preserve"> reserve the home for and refunds.</w:t>
            </w:r>
          </w:p>
          <w:p w14:paraId="2BF0FFC6" w14:textId="77777777" w:rsidR="003122C6" w:rsidRDefault="002502E0">
            <w:r>
              <w:t xml:space="preserve">The reservation fee secures the home </w:t>
            </w:r>
            <w:r>
              <w:rPr>
                <w:u w:val="single"/>
                <w:shd w:val="clear" w:color="auto" w:fill="FFFF00"/>
              </w:rPr>
              <w:t>for __ days</w:t>
            </w:r>
            <w:r>
              <w:t>. If you buy the home, the fee will be tak</w:t>
            </w:r>
            <w:r>
              <w:t xml:space="preserve">en off the final amount you pay on completion. If you do not buy the home, the fee </w:t>
            </w:r>
            <w:r>
              <w:rPr>
                <w:shd w:val="clear" w:color="auto" w:fill="FFFF00"/>
              </w:rPr>
              <w:t>is/is not</w:t>
            </w:r>
            <w:r>
              <w:t xml:space="preserve"> refundable.</w:t>
            </w:r>
          </w:p>
        </w:tc>
      </w:tr>
      <w:tr w:rsidR="003122C6" w14:paraId="0150CB0F"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1C8596F" w14:textId="77777777" w:rsidR="003122C6" w:rsidRDefault="002502E0">
            <w:pPr>
              <w:rPr>
                <w:b/>
                <w:bCs/>
              </w:rPr>
            </w:pPr>
            <w:r>
              <w:rPr>
                <w:b/>
                <w:bCs/>
              </w:rPr>
              <w:lastRenderedPageBreak/>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1BDDC1" w14:textId="77777777" w:rsidR="003122C6" w:rsidRDefault="002502E0">
            <w:r>
              <w:t>Legal adviser’s fees can vary. You can expect to pay fees including:</w:t>
            </w:r>
          </w:p>
          <w:p w14:paraId="7E16F446" w14:textId="77777777" w:rsidR="003122C6" w:rsidRDefault="002502E0">
            <w:pPr>
              <w:pStyle w:val="ListParagraph"/>
              <w:keepNext w:val="0"/>
              <w:numPr>
                <w:ilvl w:val="0"/>
                <w:numId w:val="2"/>
              </w:numPr>
              <w:ind w:left="1349" w:hanging="992"/>
            </w:pPr>
            <w:r>
              <w:t>legal services fee</w:t>
            </w:r>
          </w:p>
          <w:p w14:paraId="51A6265A" w14:textId="77777777" w:rsidR="003122C6" w:rsidRDefault="002502E0">
            <w:pPr>
              <w:pStyle w:val="ListParagraph"/>
              <w:keepNext w:val="0"/>
              <w:numPr>
                <w:ilvl w:val="0"/>
                <w:numId w:val="2"/>
              </w:numPr>
              <w:ind w:left="1349" w:hanging="992"/>
            </w:pPr>
            <w:r>
              <w:t>search costs</w:t>
            </w:r>
          </w:p>
          <w:p w14:paraId="6E1A2D86" w14:textId="77777777" w:rsidR="003122C6" w:rsidRDefault="002502E0">
            <w:pPr>
              <w:pStyle w:val="ListParagraph"/>
              <w:keepNext w:val="0"/>
              <w:numPr>
                <w:ilvl w:val="0"/>
                <w:numId w:val="2"/>
              </w:numPr>
              <w:ind w:left="1349" w:hanging="992"/>
            </w:pPr>
            <w:r>
              <w:t>banking charges</w:t>
            </w:r>
          </w:p>
          <w:p w14:paraId="7D515DEB" w14:textId="77777777" w:rsidR="003122C6" w:rsidRDefault="002502E0">
            <w:pPr>
              <w:pStyle w:val="ListParagraph"/>
              <w:keepNext w:val="0"/>
              <w:numPr>
                <w:ilvl w:val="0"/>
                <w:numId w:val="2"/>
              </w:numPr>
              <w:ind w:left="1349" w:hanging="992"/>
            </w:pPr>
            <w:r>
              <w:t>Land Registry fee</w:t>
            </w:r>
          </w:p>
          <w:p w14:paraId="358D0478" w14:textId="77777777" w:rsidR="003122C6" w:rsidRDefault="002502E0">
            <w:pPr>
              <w:pStyle w:val="ListParagraph"/>
              <w:keepNext w:val="0"/>
              <w:numPr>
                <w:ilvl w:val="0"/>
                <w:numId w:val="2"/>
              </w:numPr>
              <w:ind w:left="1349" w:hanging="992"/>
            </w:pPr>
            <w:r>
              <w:t>document pack fee</w:t>
            </w:r>
          </w:p>
          <w:p w14:paraId="7DF1526C" w14:textId="77777777" w:rsidR="003122C6" w:rsidRDefault="002502E0">
            <w:pPr>
              <w:pStyle w:val="ListParagraph"/>
              <w:keepNext w:val="0"/>
              <w:numPr>
                <w:ilvl w:val="0"/>
                <w:numId w:val="2"/>
              </w:numPr>
              <w:ind w:left="1349" w:hanging="992"/>
            </w:pPr>
            <w:r>
              <w:t>management agent consent fee - subject to development and terms of the management company</w:t>
            </w:r>
          </w:p>
          <w:p w14:paraId="2DF3E97A" w14:textId="77777777" w:rsidR="003122C6" w:rsidRDefault="002502E0">
            <w:proofErr w:type="gramStart"/>
            <w:r>
              <w:t>You'll</w:t>
            </w:r>
            <w:proofErr w:type="gramEnd"/>
            <w:r>
              <w:t xml:space="preserve"> need to ask your legal adviser what the fees cover and the cost for your purchase.</w:t>
            </w:r>
          </w:p>
        </w:tc>
      </w:tr>
      <w:tr w:rsidR="003122C6" w14:paraId="162AB577"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8ABAD8" w14:textId="77777777" w:rsidR="003122C6" w:rsidRDefault="002502E0">
            <w:pPr>
              <w:rPr>
                <w:b/>
                <w:bCs/>
              </w:rPr>
            </w:pPr>
            <w:r>
              <w:rPr>
                <w:b/>
                <w:bCs/>
              </w:rPr>
              <w:t xml:space="preserve">Stamp Duty Land Tax (SDLT)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2EB361" w14:textId="77777777" w:rsidR="003122C6" w:rsidRDefault="002502E0">
            <w:pPr>
              <w:pStyle w:val="Normalintable"/>
            </w:pPr>
            <w:r>
              <w:t xml:space="preserve">You may </w:t>
            </w:r>
            <w:r>
              <w:t>have to pay Stamp Duty Land Tax (SDLT) depending on your circumstances and the home's market value. Discuss this with your legal adviser. There is more guidance on the GOV.UK website:</w:t>
            </w:r>
          </w:p>
          <w:p w14:paraId="36A47D72" w14:textId="77777777" w:rsidR="003122C6" w:rsidRDefault="003122C6">
            <w:pPr>
              <w:pStyle w:val="Normalintable"/>
            </w:pPr>
          </w:p>
          <w:p w14:paraId="5F6D6178" w14:textId="77777777" w:rsidR="003122C6" w:rsidRDefault="002502E0">
            <w:pPr>
              <w:pStyle w:val="ListParagraph"/>
              <w:keepNext w:val="0"/>
              <w:keepLines/>
              <w:numPr>
                <w:ilvl w:val="0"/>
                <w:numId w:val="2"/>
              </w:numPr>
              <w:spacing w:before="0" w:after="0"/>
            </w:pPr>
            <w:hyperlink r:id="rId13" w:history="1">
              <w:r>
                <w:rPr>
                  <w:rStyle w:val="Hyperlink"/>
                </w:rPr>
                <w:t>Stamp Duty Land Tax: shared ownership property</w:t>
              </w:r>
            </w:hyperlink>
          </w:p>
          <w:p w14:paraId="02411762" w14:textId="77777777" w:rsidR="003122C6" w:rsidRDefault="002502E0">
            <w:pPr>
              <w:pStyle w:val="ListParagraph"/>
              <w:keepNext w:val="0"/>
              <w:numPr>
                <w:ilvl w:val="0"/>
                <w:numId w:val="2"/>
              </w:numPr>
            </w:pPr>
            <w:hyperlink r:id="rId14" w:history="1">
              <w:r>
                <w:rPr>
                  <w:rStyle w:val="Hyperlink"/>
                </w:rPr>
                <w:t>Calculate Stamp Duty Land Tax (SDLT)</w:t>
              </w:r>
            </w:hyperlink>
          </w:p>
        </w:tc>
      </w:tr>
    </w:tbl>
    <w:p w14:paraId="7F8045CF" w14:textId="77777777" w:rsidR="00000000" w:rsidRDefault="002502E0">
      <w:pPr>
        <w:sectPr w:rsidR="00000000">
          <w:headerReference w:type="default" r:id="rId15"/>
          <w:footerReference w:type="default" r:id="rId16"/>
          <w:pgSz w:w="11900" w:h="16840"/>
          <w:pgMar w:top="902" w:right="1287" w:bottom="1077" w:left="1259" w:header="720" w:footer="720" w:gutter="0"/>
          <w:cols w:space="720"/>
        </w:sectPr>
      </w:pPr>
    </w:p>
    <w:p w14:paraId="77031427" w14:textId="77777777" w:rsidR="003122C6" w:rsidRDefault="002502E0">
      <w:pPr>
        <w:pStyle w:val="Heading2"/>
      </w:pPr>
      <w:r>
        <w:lastRenderedPageBreak/>
        <w:t>Your monthly paym</w:t>
      </w:r>
      <w:r>
        <w:t>ents to the landlord</w:t>
      </w:r>
    </w:p>
    <w:tbl>
      <w:tblPr>
        <w:tblW w:w="9015" w:type="dxa"/>
        <w:tblInd w:w="-5" w:type="dxa"/>
        <w:tblCellMar>
          <w:left w:w="10" w:type="dxa"/>
          <w:right w:w="10" w:type="dxa"/>
        </w:tblCellMar>
        <w:tblLook w:val="04A0" w:firstRow="1" w:lastRow="0" w:firstColumn="1" w:lastColumn="0" w:noHBand="0" w:noVBand="1"/>
      </w:tblPr>
      <w:tblGrid>
        <w:gridCol w:w="2623"/>
        <w:gridCol w:w="6392"/>
      </w:tblGrid>
      <w:tr w:rsidR="003122C6" w14:paraId="3B3F8C39" w14:textId="77777777">
        <w:tblPrEx>
          <w:tblCellMar>
            <w:top w:w="0" w:type="dxa"/>
            <w:bottom w:w="0" w:type="dxa"/>
          </w:tblCellMar>
        </w:tblPrEx>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29030B" w14:textId="77777777" w:rsidR="003122C6" w:rsidRDefault="002502E0">
            <w:pPr>
              <w:rPr>
                <w:b/>
                <w:bCs/>
              </w:rPr>
            </w:pPr>
            <w:r>
              <w:rPr>
                <w:b/>
                <w:bCs/>
              </w:rPr>
              <w:t>Rent</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C66A5F8" w14:textId="77777777" w:rsidR="003122C6" w:rsidRDefault="002502E0">
            <w:r>
              <w:rPr>
                <w:i/>
                <w:iCs/>
                <w:shd w:val="clear" w:color="auto" w:fill="FFFF00"/>
              </w:rPr>
              <w:t>Enter the percentage share and the monthly rent based on the financial assessment. Delete the following statement if initial share is 75%.</w:t>
            </w:r>
          </w:p>
          <w:p w14:paraId="68FA074A" w14:textId="77777777" w:rsidR="003122C6" w:rsidRDefault="002502E0">
            <w:r>
              <w:t xml:space="preserve">If you buy a </w:t>
            </w:r>
            <w:r>
              <w:rPr>
                <w:shd w:val="clear" w:color="auto" w:fill="FFFF00"/>
              </w:rPr>
              <w:t>__</w:t>
            </w:r>
            <w:r>
              <w:t>% share, the rent will be £</w:t>
            </w:r>
            <w:r>
              <w:rPr>
                <w:shd w:val="clear" w:color="auto" w:fill="FFFF00"/>
              </w:rPr>
              <w:t>___</w:t>
            </w:r>
            <w:r>
              <w:t xml:space="preserve"> a month.</w:t>
            </w:r>
          </w:p>
          <w:p w14:paraId="5AF686CF" w14:textId="77777777" w:rsidR="003122C6" w:rsidRDefault="002502E0">
            <w:r>
              <w:t xml:space="preserve">When you reach 75% ownership, there </w:t>
            </w:r>
            <w:r>
              <w:t xml:space="preserve">is no rent payable on </w:t>
            </w:r>
            <w:proofErr w:type="spellStart"/>
            <w:r>
              <w:t>theremnianing</w:t>
            </w:r>
            <w:proofErr w:type="spellEnd"/>
            <w:r>
              <w:t xml:space="preserve"> 25% share.</w:t>
            </w:r>
          </w:p>
          <w:p w14:paraId="3E9EA6BD" w14:textId="77777777" w:rsidR="003122C6" w:rsidRDefault="002502E0">
            <w:r>
              <w:rPr>
                <w:i/>
                <w:iCs/>
                <w:shd w:val="clear" w:color="auto" w:fill="FFFF00"/>
              </w:rPr>
              <w:t>If a 75% share is being purchased use the following statement. If not delete the following statement.</w:t>
            </w:r>
          </w:p>
          <w:p w14:paraId="676F7DF2" w14:textId="77777777" w:rsidR="003122C6" w:rsidRDefault="002502E0">
            <w:r>
              <w:t>As you are buying 75%, no rent is payable.</w:t>
            </w:r>
          </w:p>
        </w:tc>
      </w:tr>
      <w:tr w:rsidR="003122C6" w14:paraId="7D2644AA" w14:textId="77777777">
        <w:tblPrEx>
          <w:tblCellMar>
            <w:top w:w="0" w:type="dxa"/>
            <w:bottom w:w="0" w:type="dxa"/>
          </w:tblCellMar>
        </w:tblPrEx>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F34259" w14:textId="77777777" w:rsidR="003122C6" w:rsidRDefault="002502E0">
            <w:pPr>
              <w:rPr>
                <w:b/>
                <w:bCs/>
              </w:rPr>
            </w:pPr>
            <w:r>
              <w:rPr>
                <w:b/>
                <w:bCs/>
              </w:rPr>
              <w:t>Service charge</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245096E" w14:textId="77777777" w:rsidR="003122C6" w:rsidRDefault="002502E0">
            <w:r>
              <w:rPr>
                <w:i/>
                <w:iCs/>
                <w:shd w:val="clear" w:color="auto" w:fill="FFFF00"/>
              </w:rPr>
              <w:t xml:space="preserve">If there is a service charge, enter the </w:t>
            </w:r>
            <w:r>
              <w:rPr>
                <w:i/>
                <w:iCs/>
                <w:shd w:val="clear" w:color="auto" w:fill="FFFF00"/>
              </w:rPr>
              <w:t>amount. If this does not apply, enter "There is no service charge to pay." Delete as applicable.</w:t>
            </w:r>
          </w:p>
          <w:p w14:paraId="2D87842C" w14:textId="77777777" w:rsidR="003122C6" w:rsidRDefault="002502E0">
            <w:r>
              <w:t>£</w:t>
            </w:r>
            <w:r>
              <w:rPr>
                <w:shd w:val="clear" w:color="auto" w:fill="FFFF00"/>
              </w:rPr>
              <w:t>___</w:t>
            </w:r>
            <w:r>
              <w:t xml:space="preserve"> a month / There is no service charge to pay.</w:t>
            </w:r>
          </w:p>
          <w:p w14:paraId="42E66334" w14:textId="77777777" w:rsidR="003122C6" w:rsidRDefault="002502E0">
            <w:r>
              <w:rPr>
                <w:i/>
                <w:iCs/>
                <w:shd w:val="clear" w:color="auto" w:fill="FFFF00"/>
              </w:rPr>
              <w:t>Specify what the service charge covers. If there is no service charge, delete the following statement.</w:t>
            </w:r>
          </w:p>
          <w:p w14:paraId="1B789CDB" w14:textId="77777777" w:rsidR="003122C6" w:rsidRDefault="002502E0">
            <w:r>
              <w:t>The se</w:t>
            </w:r>
            <w:r>
              <w:t xml:space="preserve">rvice charge is for </w:t>
            </w:r>
            <w:r>
              <w:rPr>
                <w:shd w:val="clear" w:color="auto" w:fill="FFFF00"/>
              </w:rPr>
              <w:t>___________</w:t>
            </w:r>
            <w:r>
              <w:t>.</w:t>
            </w:r>
          </w:p>
        </w:tc>
      </w:tr>
      <w:tr w:rsidR="003122C6" w14:paraId="094ECA99" w14:textId="77777777">
        <w:tblPrEx>
          <w:tblCellMar>
            <w:top w:w="0" w:type="dxa"/>
            <w:bottom w:w="0" w:type="dxa"/>
          </w:tblCellMar>
        </w:tblPrEx>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025160F" w14:textId="77777777" w:rsidR="003122C6" w:rsidRDefault="002502E0">
            <w:r>
              <w:rPr>
                <w:b/>
                <w:bCs/>
                <w:shd w:val="clear" w:color="auto" w:fill="FFFF00"/>
              </w:rPr>
              <w:t>Warden services/Person centred services</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9CC114B" w14:textId="77777777" w:rsidR="003122C6" w:rsidRDefault="002502E0">
            <w:pPr>
              <w:rPr>
                <w:i/>
                <w:iCs/>
                <w:shd w:val="clear" w:color="auto" w:fill="FFFF00"/>
              </w:rPr>
            </w:pPr>
            <w:r>
              <w:rPr>
                <w:i/>
                <w:iCs/>
                <w:shd w:val="clear" w:color="auto" w:fill="FFFF00"/>
              </w:rPr>
              <w:t>Add in costs and details of services</w:t>
            </w:r>
          </w:p>
          <w:p w14:paraId="54C04DE6" w14:textId="77777777" w:rsidR="003122C6" w:rsidRDefault="002502E0">
            <w:r>
              <w:rPr>
                <w:shd w:val="clear" w:color="auto" w:fill="FFFF00"/>
              </w:rPr>
              <w:t>£___ a month / There is no charge to pay.</w:t>
            </w:r>
          </w:p>
          <w:p w14:paraId="707960B8" w14:textId="77777777" w:rsidR="003122C6" w:rsidRDefault="002502E0">
            <w:r>
              <w:rPr>
                <w:i/>
                <w:iCs/>
                <w:shd w:val="clear" w:color="auto" w:fill="FFFF00"/>
              </w:rPr>
              <w:t>Specify what the charge covers. If there is no charge, delete the following statement.</w:t>
            </w:r>
          </w:p>
          <w:p w14:paraId="7B806FD2" w14:textId="77777777" w:rsidR="003122C6" w:rsidRDefault="002502E0">
            <w:r>
              <w:rPr>
                <w:shd w:val="clear" w:color="auto" w:fill="FFFF00"/>
              </w:rPr>
              <w:t>The charge is fo</w:t>
            </w:r>
            <w:r>
              <w:rPr>
                <w:shd w:val="clear" w:color="auto" w:fill="FFFF00"/>
              </w:rPr>
              <w:t>r ___________.</w:t>
            </w:r>
          </w:p>
        </w:tc>
      </w:tr>
      <w:tr w:rsidR="003122C6" w14:paraId="2C07D25E" w14:textId="77777777">
        <w:tblPrEx>
          <w:tblCellMar>
            <w:top w:w="0" w:type="dxa"/>
            <w:bottom w:w="0" w:type="dxa"/>
          </w:tblCellMar>
        </w:tblPrEx>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BEF413" w14:textId="77777777" w:rsidR="003122C6" w:rsidRDefault="002502E0">
            <w:pPr>
              <w:rPr>
                <w:b/>
                <w:bCs/>
              </w:rPr>
            </w:pPr>
            <w:r>
              <w:rPr>
                <w:b/>
                <w:bCs/>
              </w:rPr>
              <w:lastRenderedPageBreak/>
              <w:t>Estate charge</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EA641FC" w14:textId="77777777" w:rsidR="003122C6" w:rsidRDefault="002502E0">
            <w:r>
              <w:rPr>
                <w:i/>
                <w:iCs/>
                <w:shd w:val="clear" w:color="auto" w:fill="FFFF00"/>
              </w:rPr>
              <w:t>If there is an estate charge, enter the amount. If this does not apply, enter "There is no estate charge to pay." instead. Delete as applicable.</w:t>
            </w:r>
          </w:p>
          <w:p w14:paraId="7B3E4C84" w14:textId="77777777" w:rsidR="003122C6" w:rsidRDefault="002502E0">
            <w:r>
              <w:t>£</w:t>
            </w:r>
            <w:r>
              <w:rPr>
                <w:shd w:val="clear" w:color="auto" w:fill="FFFF00"/>
              </w:rPr>
              <w:t>___</w:t>
            </w:r>
            <w:r>
              <w:t xml:space="preserve"> a month / There is no estate charge to pay.</w:t>
            </w:r>
          </w:p>
          <w:p w14:paraId="200A5A6B" w14:textId="77777777" w:rsidR="003122C6" w:rsidRDefault="002502E0">
            <w:r>
              <w:rPr>
                <w:i/>
                <w:iCs/>
                <w:shd w:val="clear" w:color="auto" w:fill="FFFF00"/>
              </w:rPr>
              <w:t xml:space="preserve">Specify what the estate </w:t>
            </w:r>
            <w:r>
              <w:rPr>
                <w:i/>
                <w:iCs/>
                <w:shd w:val="clear" w:color="auto" w:fill="FFFF00"/>
              </w:rPr>
              <w:t>charge covers. If there is no estate charge, delete the following statement.</w:t>
            </w:r>
          </w:p>
          <w:p w14:paraId="483B7517" w14:textId="77777777" w:rsidR="003122C6" w:rsidRDefault="002502E0">
            <w:r>
              <w:t xml:space="preserve">The estate charge is for </w:t>
            </w:r>
            <w:r>
              <w:rPr>
                <w:shd w:val="clear" w:color="auto" w:fill="FFFF00"/>
              </w:rPr>
              <w:t>___________</w:t>
            </w:r>
            <w:r>
              <w:t>.</w:t>
            </w:r>
          </w:p>
        </w:tc>
      </w:tr>
      <w:tr w:rsidR="003122C6" w14:paraId="266AEB92" w14:textId="77777777">
        <w:tblPrEx>
          <w:tblCellMar>
            <w:top w:w="0" w:type="dxa"/>
            <w:bottom w:w="0" w:type="dxa"/>
          </w:tblCellMar>
        </w:tblPrEx>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1E1FEA" w14:textId="77777777" w:rsidR="003122C6" w:rsidRDefault="002502E0">
            <w:pPr>
              <w:rPr>
                <w:b/>
                <w:bCs/>
              </w:rPr>
            </w:pPr>
            <w:r>
              <w:rPr>
                <w:b/>
                <w:bCs/>
              </w:rPr>
              <w:t>Buildings insurance</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5BB1D96" w14:textId="77777777" w:rsidR="003122C6" w:rsidRDefault="002502E0">
            <w:r>
              <w:t>£</w:t>
            </w:r>
            <w:r>
              <w:rPr>
                <w:shd w:val="clear" w:color="auto" w:fill="FFFF00"/>
              </w:rPr>
              <w:t>___</w:t>
            </w:r>
            <w:r>
              <w:t xml:space="preserve"> a month</w:t>
            </w:r>
          </w:p>
        </w:tc>
      </w:tr>
      <w:tr w:rsidR="003122C6" w14:paraId="7338A7EB" w14:textId="77777777">
        <w:tblPrEx>
          <w:tblCellMar>
            <w:top w:w="0" w:type="dxa"/>
            <w:bottom w:w="0" w:type="dxa"/>
          </w:tblCellMar>
        </w:tblPrEx>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EDBFF0D" w14:textId="77777777" w:rsidR="003122C6" w:rsidRDefault="002502E0">
            <w:pPr>
              <w:rPr>
                <w:b/>
                <w:bCs/>
              </w:rPr>
            </w:pPr>
            <w:r>
              <w:rPr>
                <w:b/>
                <w:bCs/>
              </w:rPr>
              <w:t>Management fee</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8D48CB6" w14:textId="77777777" w:rsidR="003122C6" w:rsidRDefault="002502E0">
            <w:r>
              <w:rPr>
                <w:i/>
                <w:iCs/>
                <w:shd w:val="clear" w:color="auto" w:fill="FFFF00"/>
              </w:rPr>
              <w:t xml:space="preserve">If there is a management fee, enter the amount and who </w:t>
            </w:r>
            <w:proofErr w:type="gramStart"/>
            <w:r>
              <w:rPr>
                <w:i/>
                <w:iCs/>
                <w:shd w:val="clear" w:color="auto" w:fill="FFFF00"/>
              </w:rPr>
              <w:t>it's</w:t>
            </w:r>
            <w:proofErr w:type="gramEnd"/>
            <w:r>
              <w:rPr>
                <w:i/>
                <w:iCs/>
                <w:shd w:val="clear" w:color="auto" w:fill="FFFF00"/>
              </w:rPr>
              <w:t xml:space="preserve"> payable to. If this does not </w:t>
            </w:r>
            <w:r>
              <w:rPr>
                <w:i/>
                <w:iCs/>
                <w:shd w:val="clear" w:color="auto" w:fill="FFFF00"/>
              </w:rPr>
              <w:t>apply, enter "There is no management fee to pay." Delete as applicable.</w:t>
            </w:r>
          </w:p>
          <w:p w14:paraId="5D26E6AD" w14:textId="77777777" w:rsidR="003122C6" w:rsidRDefault="002502E0">
            <w:r>
              <w:t>£</w:t>
            </w:r>
            <w:r>
              <w:rPr>
                <w:shd w:val="clear" w:color="auto" w:fill="FFFF00"/>
              </w:rPr>
              <w:t>___</w:t>
            </w:r>
            <w:r>
              <w:t xml:space="preserve"> a month / There is no management fee to pay.</w:t>
            </w:r>
          </w:p>
          <w:p w14:paraId="386C5C68" w14:textId="77777777" w:rsidR="003122C6" w:rsidRDefault="002502E0">
            <w:r>
              <w:t xml:space="preserve">The management fee is payable to </w:t>
            </w:r>
            <w:r>
              <w:rPr>
                <w:shd w:val="clear" w:color="auto" w:fill="FFFF00"/>
              </w:rPr>
              <w:t>_________</w:t>
            </w:r>
            <w:r>
              <w:t>.</w:t>
            </w:r>
          </w:p>
          <w:p w14:paraId="3021C84A" w14:textId="77777777" w:rsidR="003122C6" w:rsidRDefault="002502E0">
            <w:r>
              <w:rPr>
                <w:i/>
                <w:iCs/>
                <w:shd w:val="clear" w:color="auto" w:fill="FFFF00"/>
              </w:rPr>
              <w:t>Specify what the management fee covers. If there is no management fee, delete the followin</w:t>
            </w:r>
            <w:r>
              <w:rPr>
                <w:i/>
                <w:iCs/>
                <w:shd w:val="clear" w:color="auto" w:fill="FFFF00"/>
              </w:rPr>
              <w:t>g sentence.</w:t>
            </w:r>
          </w:p>
          <w:p w14:paraId="1B0D95CD" w14:textId="77777777" w:rsidR="003122C6" w:rsidRDefault="002502E0">
            <w:r>
              <w:t xml:space="preserve">The management fee is for </w:t>
            </w:r>
            <w:r>
              <w:rPr>
                <w:shd w:val="clear" w:color="auto" w:fill="FFFF00"/>
              </w:rPr>
              <w:t>_________</w:t>
            </w:r>
            <w:r>
              <w:t>.</w:t>
            </w:r>
          </w:p>
        </w:tc>
      </w:tr>
      <w:tr w:rsidR="003122C6" w14:paraId="5F900230" w14:textId="77777777">
        <w:tblPrEx>
          <w:tblCellMar>
            <w:top w:w="0" w:type="dxa"/>
            <w:bottom w:w="0" w:type="dxa"/>
          </w:tblCellMar>
        </w:tblPrEx>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F8EE964" w14:textId="77777777" w:rsidR="003122C6" w:rsidRDefault="002502E0">
            <w:pPr>
              <w:rPr>
                <w:b/>
                <w:bCs/>
              </w:rPr>
            </w:pPr>
            <w:r>
              <w:rPr>
                <w:b/>
                <w:bCs/>
              </w:rPr>
              <w:t>Reserve (sinking) fund payment</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89C8776" w14:textId="77777777" w:rsidR="003122C6" w:rsidRDefault="002502E0">
            <w:r>
              <w:rPr>
                <w:i/>
                <w:iCs/>
                <w:shd w:val="clear" w:color="auto" w:fill="FFFF00"/>
              </w:rPr>
              <w:t>If there is a reserve fund payment, enter the amount. If this does not apply, enter "There is no reserve fund payment." Delete as applicable.</w:t>
            </w:r>
          </w:p>
          <w:p w14:paraId="78055D15" w14:textId="77777777" w:rsidR="003122C6" w:rsidRDefault="002502E0">
            <w:r>
              <w:t>£</w:t>
            </w:r>
            <w:r>
              <w:rPr>
                <w:shd w:val="clear" w:color="auto" w:fill="FFFF00"/>
              </w:rPr>
              <w:t>__</w:t>
            </w:r>
            <w:r>
              <w:t xml:space="preserve"> a month / There is no reserve</w:t>
            </w:r>
            <w:r>
              <w:t xml:space="preserve"> fund payment.</w:t>
            </w:r>
          </w:p>
          <w:p w14:paraId="00D0D6B5" w14:textId="77777777" w:rsidR="003122C6" w:rsidRDefault="002502E0">
            <w:r>
              <w:rPr>
                <w:i/>
                <w:iCs/>
                <w:shd w:val="clear" w:color="auto" w:fill="FFFF00"/>
              </w:rPr>
              <w:t>If there is no reserve fund payment, delete the following sentence.</w:t>
            </w:r>
          </w:p>
          <w:p w14:paraId="66C99CC4" w14:textId="77777777" w:rsidR="003122C6" w:rsidRDefault="002502E0">
            <w:r>
              <w:t>For more information, see section 5.7, 'Repairs reserve fund', in the ‘Key information about shared ownership’ document.</w:t>
            </w:r>
          </w:p>
        </w:tc>
      </w:tr>
      <w:tr w:rsidR="003122C6" w14:paraId="73C5763F" w14:textId="77777777">
        <w:tblPrEx>
          <w:tblCellMar>
            <w:top w:w="0" w:type="dxa"/>
            <w:bottom w:w="0" w:type="dxa"/>
          </w:tblCellMar>
        </w:tblPrEx>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2B0E1D3" w14:textId="77777777" w:rsidR="003122C6" w:rsidRDefault="002502E0">
            <w:pPr>
              <w:rPr>
                <w:b/>
                <w:bCs/>
              </w:rPr>
            </w:pPr>
            <w:r>
              <w:rPr>
                <w:b/>
                <w:bCs/>
              </w:rPr>
              <w:lastRenderedPageBreak/>
              <w:t>Total monthly payment to the landlord</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6D43531" w14:textId="77777777" w:rsidR="003122C6" w:rsidRDefault="002502E0">
            <w:r>
              <w:t>Your total mo</w:t>
            </w:r>
            <w:r>
              <w:t>nthly payment for the rent and other charges described above will be:</w:t>
            </w:r>
          </w:p>
          <w:p w14:paraId="560974F6" w14:textId="77777777" w:rsidR="003122C6" w:rsidRDefault="002502E0">
            <w:r>
              <w:t>£</w:t>
            </w:r>
            <w:r>
              <w:rPr>
                <w:shd w:val="clear" w:color="auto" w:fill="FFFF00"/>
              </w:rPr>
              <w:t>____</w:t>
            </w:r>
            <w:r>
              <w:t xml:space="preserve"> a month</w:t>
            </w:r>
          </w:p>
          <w:p w14:paraId="43D8EB3E" w14:textId="77777777" w:rsidR="003122C6" w:rsidRDefault="002502E0">
            <w:proofErr w:type="gramStart"/>
            <w:r>
              <w:t>You'll</w:t>
            </w:r>
            <w:proofErr w:type="gramEnd"/>
            <w:r>
              <w:t xml:space="preserve"> need to budget for your other costs of owning a home, which are not included in the monthly payment to the landlord. For example, mortgage repayment, </w:t>
            </w:r>
            <w:r>
              <w:t>contents insurance, Council Tax, gas and electricity, and water.</w:t>
            </w:r>
          </w:p>
        </w:tc>
      </w:tr>
    </w:tbl>
    <w:p w14:paraId="79564F16" w14:textId="77777777" w:rsidR="003122C6" w:rsidRDefault="002502E0">
      <w:pPr>
        <w:pStyle w:val="Heading2"/>
      </w:pPr>
      <w:r>
        <w:t>Rent review</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3122C6" w14:paraId="7192BB70"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F24F719" w14:textId="77777777" w:rsidR="003122C6" w:rsidRDefault="002502E0">
            <w:pPr>
              <w:rPr>
                <w:b/>
                <w:bCs/>
              </w:rPr>
            </w:pPr>
            <w:r>
              <w:rPr>
                <w:b/>
                <w:bCs/>
              </w:rPr>
              <w:t>Rent review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82880E1" w14:textId="77777777" w:rsidR="003122C6" w:rsidRDefault="002502E0">
            <w:r>
              <w:rPr>
                <w:i/>
                <w:iCs/>
                <w:shd w:val="clear" w:color="auto" w:fill="FFFF00"/>
              </w:rPr>
              <w:t>Enter the date when the rent will be revie0wed.</w:t>
            </w:r>
          </w:p>
          <w:p w14:paraId="54E508E2" w14:textId="77777777" w:rsidR="003122C6" w:rsidRDefault="002502E0">
            <w:r>
              <w:t xml:space="preserve">Your rent will be reviewed every year on </w:t>
            </w:r>
            <w:r>
              <w:rPr>
                <w:i/>
                <w:iCs/>
                <w:u w:val="single"/>
                <w:shd w:val="clear" w:color="auto" w:fill="FFFF00"/>
              </w:rPr>
              <w:t>______ (the Review Date</w:t>
            </w:r>
            <w:r>
              <w:rPr>
                <w:u w:val="single"/>
                <w:shd w:val="clear" w:color="auto" w:fill="FFFF00"/>
              </w:rPr>
              <w:t>)</w:t>
            </w:r>
            <w:r>
              <w:t xml:space="preserve"> commencing from </w:t>
            </w:r>
            <w:r>
              <w:rPr>
                <w:shd w:val="clear" w:color="auto" w:fill="FFFF00"/>
              </w:rPr>
              <w:t>[</w:t>
            </w:r>
            <w:r>
              <w:rPr>
                <w:i/>
                <w:iCs/>
                <w:shd w:val="clear" w:color="auto" w:fill="FFFF00"/>
              </w:rPr>
              <w:t>date including year</w:t>
            </w:r>
            <w:r>
              <w:rPr>
                <w:i/>
                <w:iCs/>
              </w:rPr>
              <w:t>]</w:t>
            </w:r>
          </w:p>
        </w:tc>
      </w:tr>
      <w:tr w:rsidR="003122C6" w14:paraId="478C3327"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52DA2C3" w14:textId="77777777" w:rsidR="003122C6" w:rsidRDefault="002502E0">
            <w:pPr>
              <w:rPr>
                <w:b/>
                <w:bCs/>
              </w:rPr>
            </w:pPr>
            <w:r>
              <w:rPr>
                <w:b/>
                <w:bCs/>
              </w:rPr>
              <w:t>Rent increase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2C9DC0B" w14:textId="77777777" w:rsidR="003122C6" w:rsidRDefault="002502E0">
            <w:pPr>
              <w:rPr>
                <w:i/>
                <w:iCs/>
                <w:shd w:val="clear" w:color="auto" w:fill="FFFF00"/>
              </w:rPr>
            </w:pPr>
            <w:r>
              <w:rPr>
                <w:i/>
                <w:iCs/>
                <w:shd w:val="clear" w:color="auto" w:fill="FFFF00"/>
              </w:rPr>
              <w:t>Delete section or mark as Not Applicable if customer is buying 75%.</w:t>
            </w:r>
          </w:p>
          <w:p w14:paraId="750B7D97" w14:textId="77777777" w:rsidR="003122C6" w:rsidRDefault="002502E0">
            <w:r>
              <w:rPr>
                <w:i/>
                <w:iCs/>
                <w:shd w:val="clear" w:color="auto" w:fill="FFFF00"/>
              </w:rPr>
              <w:t>State your additional percentage increase on top of the RPI increase (maximum 0.5%).</w:t>
            </w:r>
          </w:p>
          <w:p w14:paraId="54DE03C3" w14:textId="77777777" w:rsidR="003122C6" w:rsidRDefault="002502E0">
            <w:r>
              <w:t xml:space="preserve">The maximum amount your rent can go up by is the same as the percentage increase in </w:t>
            </w:r>
            <w:r>
              <w:t xml:space="preserve">the </w:t>
            </w:r>
            <w:hyperlink r:id="rId17" w:history="1">
              <w:r>
                <w:rPr>
                  <w:rStyle w:val="Hyperlink"/>
                  <w:rFonts w:eastAsia="Yu Mincho"/>
                </w:rPr>
                <w:t>Retail Prices Index</w:t>
              </w:r>
            </w:hyperlink>
            <w:r>
              <w:t xml:space="preserve"> (RPI) for the previous 12 months plus </w:t>
            </w:r>
            <w:r>
              <w:rPr>
                <w:shd w:val="clear" w:color="auto" w:fill="FFFF00"/>
              </w:rPr>
              <w:t>__</w:t>
            </w:r>
            <w:r>
              <w:t>%.</w:t>
            </w:r>
          </w:p>
          <w:p w14:paraId="64433E0F" w14:textId="77777777" w:rsidR="003122C6" w:rsidRDefault="002502E0">
            <w:r>
              <w:t>Your landlord will notify you each year what this amount will be and tell you the date from whi</w:t>
            </w:r>
            <w:r>
              <w:t>ch the new rent will be payable.</w:t>
            </w:r>
          </w:p>
          <w:p w14:paraId="02B0A6B6" w14:textId="77777777" w:rsidR="003122C6" w:rsidRDefault="002502E0">
            <w:r>
              <w:t>Your rent will go up when it is reviewed. It will never go down unless you buy more shares. If you reach 75% ownership, no rent will be payable.</w:t>
            </w:r>
          </w:p>
          <w:p w14:paraId="4DF83EC0" w14:textId="77777777" w:rsidR="003122C6" w:rsidRDefault="003122C6">
            <w:pPr>
              <w:rPr>
                <w:i/>
                <w:iCs/>
                <w:shd w:val="clear" w:color="auto" w:fill="FFFF00"/>
              </w:rPr>
            </w:pPr>
          </w:p>
        </w:tc>
      </w:tr>
      <w:tr w:rsidR="003122C6" w14:paraId="59D2C200"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93431F" w14:textId="77777777" w:rsidR="003122C6" w:rsidRDefault="003122C6">
            <w:pP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82E1F0" w14:textId="77777777" w:rsidR="003122C6" w:rsidRDefault="002502E0">
            <w:pPr>
              <w:rPr>
                <w:b/>
                <w:bCs/>
              </w:rPr>
            </w:pPr>
            <w:r>
              <w:rPr>
                <w:b/>
                <w:bCs/>
              </w:rPr>
              <w:t>Example rent increases</w:t>
            </w:r>
          </w:p>
          <w:p w14:paraId="5C22A0AF" w14:textId="77777777" w:rsidR="003122C6" w:rsidRDefault="002502E0">
            <w:r>
              <w:t>The examples below show how your rent could rise bas</w:t>
            </w:r>
            <w:r>
              <w:t>ed on an RPI percentage increase of 3%, 6% and 9%. These are illustrations only and the actual RPI for the relevant year will be used to calculate your rent increases.</w:t>
            </w:r>
          </w:p>
          <w:tbl>
            <w:tblPr>
              <w:tblW w:w="6295" w:type="dxa"/>
              <w:tblCellMar>
                <w:left w:w="10" w:type="dxa"/>
                <w:right w:w="10" w:type="dxa"/>
              </w:tblCellMar>
              <w:tblLook w:val="04A0" w:firstRow="1" w:lastRow="0" w:firstColumn="1" w:lastColumn="0" w:noHBand="0" w:noVBand="1"/>
            </w:tblPr>
            <w:tblGrid>
              <w:gridCol w:w="1573"/>
              <w:gridCol w:w="1574"/>
              <w:gridCol w:w="1574"/>
              <w:gridCol w:w="1574"/>
            </w:tblGrid>
            <w:tr w:rsidR="003122C6" w14:paraId="44DFA930" w14:textId="77777777">
              <w:tblPrEx>
                <w:tblCellMar>
                  <w:top w:w="0" w:type="dxa"/>
                  <w:bottom w:w="0" w:type="dxa"/>
                </w:tblCellMar>
              </w:tblPrEx>
              <w:tc>
                <w:tcPr>
                  <w:tcW w:w="1573"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77B3403" w14:textId="77777777" w:rsidR="003122C6" w:rsidRDefault="002502E0">
                  <w:r>
                    <w:t>Initial rent</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C873A26" w14:textId="77777777" w:rsidR="003122C6" w:rsidRDefault="002502E0">
                  <w:r>
                    <w:t>Example RPI increase percentage</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ACE7C3A" w14:textId="77777777" w:rsidR="003122C6" w:rsidRDefault="002502E0">
                  <w:r>
                    <w:t xml:space="preserve">Applied percentage increase (RPI plus </w:t>
                  </w:r>
                  <w:r>
                    <w:rPr>
                      <w:shd w:val="clear" w:color="auto" w:fill="FFFF00"/>
                    </w:rPr>
                    <w:t>_0.5_</w:t>
                  </w:r>
                  <w:r>
                    <w:t>%)</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1E808E4C" w14:textId="77777777" w:rsidR="003122C6" w:rsidRDefault="002502E0">
                  <w:r>
                    <w:t>Example new monthly rent</w:t>
                  </w:r>
                </w:p>
              </w:tc>
            </w:tr>
            <w:tr w:rsidR="003122C6" w14:paraId="69B9C34F" w14:textId="77777777">
              <w:tblPrEx>
                <w:tblCellMar>
                  <w:top w:w="0" w:type="dxa"/>
                  <w:bottom w:w="0" w:type="dxa"/>
                </w:tblCellMar>
              </w:tblPrEx>
              <w:tc>
                <w:tcPr>
                  <w:tcW w:w="1573"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36A7D63" w14:textId="77777777" w:rsidR="003122C6" w:rsidRDefault="002502E0">
                  <w:pPr>
                    <w:pStyle w:val="Normalintable"/>
                  </w:pPr>
                  <w:r>
                    <w:t>£</w:t>
                  </w:r>
                  <w:r>
                    <w:rPr>
                      <w:shd w:val="clear" w:color="auto" w:fill="FFFF00"/>
                    </w:rPr>
                    <w:t>600</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7592ED5" w14:textId="77777777" w:rsidR="003122C6" w:rsidRDefault="002502E0">
                  <w:pPr>
                    <w:pStyle w:val="Normalintable"/>
                  </w:pPr>
                  <w:r>
                    <w:t>3%</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7366827C" w14:textId="77777777" w:rsidR="003122C6" w:rsidRDefault="002502E0">
                  <w:pPr>
                    <w:pStyle w:val="Normalintable"/>
                  </w:pPr>
                  <w:r>
                    <w:rPr>
                      <w:shd w:val="clear" w:color="auto" w:fill="FFFF00"/>
                    </w:rPr>
                    <w:t>3.5</w:t>
                  </w:r>
                  <w:r>
                    <w:t>%</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EA8B879" w14:textId="77777777" w:rsidR="003122C6" w:rsidRDefault="002502E0">
                  <w:pPr>
                    <w:pStyle w:val="Normalintable"/>
                  </w:pPr>
                  <w:r>
                    <w:t>£</w:t>
                  </w:r>
                  <w:r>
                    <w:rPr>
                      <w:shd w:val="clear" w:color="auto" w:fill="FFFF00"/>
                    </w:rPr>
                    <w:t>621</w:t>
                  </w:r>
                </w:p>
              </w:tc>
            </w:tr>
            <w:tr w:rsidR="003122C6" w14:paraId="3EB55973" w14:textId="77777777">
              <w:tblPrEx>
                <w:tblCellMar>
                  <w:top w:w="0" w:type="dxa"/>
                  <w:bottom w:w="0" w:type="dxa"/>
                </w:tblCellMar>
              </w:tblPrEx>
              <w:tc>
                <w:tcPr>
                  <w:tcW w:w="1573"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1686A73C" w14:textId="77777777" w:rsidR="003122C6" w:rsidRDefault="002502E0">
                  <w:pPr>
                    <w:pStyle w:val="Normalintable"/>
                  </w:pPr>
                  <w:r>
                    <w:t>£</w:t>
                  </w:r>
                  <w:r>
                    <w:rPr>
                      <w:shd w:val="clear" w:color="auto" w:fill="FFFF00"/>
                    </w:rPr>
                    <w:t>600</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46CA741A" w14:textId="77777777" w:rsidR="003122C6" w:rsidRDefault="002502E0">
                  <w:pPr>
                    <w:pStyle w:val="Normalintable"/>
                  </w:pPr>
                  <w:r>
                    <w:t>6%</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FD4D1F9" w14:textId="77777777" w:rsidR="003122C6" w:rsidRDefault="002502E0">
                  <w:pPr>
                    <w:pStyle w:val="Normalintable"/>
                  </w:pPr>
                  <w:r>
                    <w:rPr>
                      <w:shd w:val="clear" w:color="auto" w:fill="FFFF00"/>
                    </w:rPr>
                    <w:t>6.5</w:t>
                  </w:r>
                  <w:r>
                    <w:t>%</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2883712" w14:textId="77777777" w:rsidR="003122C6" w:rsidRDefault="002502E0">
                  <w:pPr>
                    <w:pStyle w:val="Normalintable"/>
                  </w:pPr>
                  <w:r>
                    <w:t>£</w:t>
                  </w:r>
                  <w:r>
                    <w:rPr>
                      <w:shd w:val="clear" w:color="auto" w:fill="FFFF00"/>
                    </w:rPr>
                    <w:t>639</w:t>
                  </w:r>
                </w:p>
              </w:tc>
            </w:tr>
            <w:tr w:rsidR="003122C6" w14:paraId="776F3E25" w14:textId="77777777">
              <w:tblPrEx>
                <w:tblCellMar>
                  <w:top w:w="0" w:type="dxa"/>
                  <w:bottom w:w="0" w:type="dxa"/>
                </w:tblCellMar>
              </w:tblPrEx>
              <w:tc>
                <w:tcPr>
                  <w:tcW w:w="1573"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4E355530" w14:textId="77777777" w:rsidR="003122C6" w:rsidRDefault="002502E0">
                  <w:pPr>
                    <w:pStyle w:val="Normalintable"/>
                  </w:pPr>
                  <w:r>
                    <w:t>£</w:t>
                  </w:r>
                  <w:r>
                    <w:rPr>
                      <w:shd w:val="clear" w:color="auto" w:fill="FFFF00"/>
                    </w:rPr>
                    <w:t>600</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6F11FD0F" w14:textId="77777777" w:rsidR="003122C6" w:rsidRDefault="002502E0">
                  <w:pPr>
                    <w:pStyle w:val="Normalintable"/>
                  </w:pPr>
                  <w:r>
                    <w:t>9%</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20261480" w14:textId="77777777" w:rsidR="003122C6" w:rsidRDefault="002502E0">
                  <w:pPr>
                    <w:pStyle w:val="Normalintable"/>
                  </w:pPr>
                  <w:r>
                    <w:rPr>
                      <w:shd w:val="clear" w:color="auto" w:fill="FFFF00"/>
                    </w:rPr>
                    <w:t>9.5</w:t>
                  </w:r>
                  <w:r>
                    <w:t>%</w:t>
                  </w:r>
                </w:p>
              </w:tc>
              <w:tc>
                <w:tcPr>
                  <w:tcW w:w="157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6FED2347" w14:textId="77777777" w:rsidR="003122C6" w:rsidRDefault="002502E0">
                  <w:pPr>
                    <w:pStyle w:val="Normalintable"/>
                  </w:pPr>
                  <w:r>
                    <w:t>£</w:t>
                  </w:r>
                  <w:r>
                    <w:rPr>
                      <w:shd w:val="clear" w:color="auto" w:fill="FFFF00"/>
                    </w:rPr>
                    <w:t>657</w:t>
                  </w:r>
                </w:p>
              </w:tc>
            </w:tr>
          </w:tbl>
          <w:p w14:paraId="01B00C41" w14:textId="77777777" w:rsidR="003122C6" w:rsidRDefault="003122C6">
            <w:pPr>
              <w:pStyle w:val="Normalintable"/>
            </w:pPr>
          </w:p>
        </w:tc>
      </w:tr>
    </w:tbl>
    <w:p w14:paraId="0569502C" w14:textId="77777777" w:rsidR="003122C6" w:rsidRDefault="002502E0">
      <w:pPr>
        <w:pStyle w:val="Heading2"/>
      </w:pPr>
      <w:r>
        <w:t>Future costs if you buy more shares</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3122C6" w14:paraId="7B294AE3"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356E1E" w14:textId="77777777" w:rsidR="003122C6" w:rsidRDefault="002502E0">
            <w:pPr>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0CE4F57" w14:textId="77777777" w:rsidR="003122C6" w:rsidRDefault="002502E0">
            <w:r>
              <w:t xml:space="preserve">If you want to buy more shares, the minimum amount you can buy is an extra 10%. When you do this, </w:t>
            </w:r>
            <w:proofErr w:type="gramStart"/>
            <w:r>
              <w:t>you'll</w:t>
            </w:r>
            <w:proofErr w:type="gramEnd"/>
            <w:r>
              <w:t xml:space="preserve"> need to </w:t>
            </w:r>
            <w:r>
              <w:t>pay for a valuation by a surveyor who is registered with the Royal Institution of Chartered Surveyors (RICS). The estimated current cost is £</w:t>
            </w:r>
            <w:r>
              <w:rPr>
                <w:shd w:val="clear" w:color="auto" w:fill="FFFF00"/>
              </w:rPr>
              <w:t>___</w:t>
            </w:r>
            <w:r>
              <w:t>.</w:t>
            </w:r>
          </w:p>
          <w:p w14:paraId="05C6794D" w14:textId="77777777" w:rsidR="003122C6" w:rsidRDefault="002502E0">
            <w:r>
              <w:rPr>
                <w:i/>
                <w:iCs/>
                <w:shd w:val="clear" w:color="auto" w:fill="FFFF00"/>
              </w:rPr>
              <w:t>State who needs to arrange the valuation (please refer to the Capital Funding Guide for more information on sh</w:t>
            </w:r>
            <w:r>
              <w:rPr>
                <w:i/>
                <w:iCs/>
                <w:shd w:val="clear" w:color="auto" w:fill="FFFF00"/>
              </w:rPr>
              <w:t>ared ownership valuation requirements).</w:t>
            </w:r>
          </w:p>
          <w:p w14:paraId="2A283766" w14:textId="77777777" w:rsidR="003122C6" w:rsidRDefault="002502E0">
            <w:r>
              <w:rPr>
                <w:shd w:val="clear" w:color="auto" w:fill="FFFF00"/>
              </w:rPr>
              <w:t>You/the landlord</w:t>
            </w:r>
            <w:r>
              <w:t xml:space="preserve"> will need to arrange the valuation.</w:t>
            </w:r>
          </w:p>
          <w:p w14:paraId="63E1FA69" w14:textId="77777777" w:rsidR="003122C6" w:rsidRDefault="002502E0">
            <w:r>
              <w:t>If you need to arrange the valuation, you can find a registered surveyor on the RICS website.</w:t>
            </w:r>
          </w:p>
          <w:p w14:paraId="6F506B17" w14:textId="77777777" w:rsidR="003122C6" w:rsidRDefault="002502E0">
            <w:r>
              <w:t>For more information, see section 6, ‘Buying more shares’, in the ‘Ke</w:t>
            </w:r>
            <w:r>
              <w:t>y information about shared ownership’ document.</w:t>
            </w:r>
          </w:p>
        </w:tc>
      </w:tr>
      <w:tr w:rsidR="003122C6" w14:paraId="553777C5"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2AD847" w14:textId="77777777" w:rsidR="003122C6" w:rsidRDefault="002502E0">
            <w:pPr>
              <w:rPr>
                <w:b/>
                <w:bCs/>
              </w:rPr>
            </w:pPr>
            <w:r>
              <w:rPr>
                <w:b/>
                <w:bCs/>
              </w:rPr>
              <w:t>Share purchase administration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8B818B2" w14:textId="77777777" w:rsidR="003122C6" w:rsidRDefault="002502E0">
            <w:r>
              <w:rPr>
                <w:i/>
                <w:iCs/>
                <w:shd w:val="clear" w:color="auto" w:fill="FFFF00"/>
              </w:rPr>
              <w:t>Enter your admin fee for staircasing transactions. If you do not charge a fee, state this. For example:</w:t>
            </w:r>
          </w:p>
          <w:p w14:paraId="29985D13" w14:textId="77777777" w:rsidR="003122C6" w:rsidRDefault="002502E0">
            <w:r>
              <w:t xml:space="preserve">The administration fee for buying more shares will be </w:t>
            </w:r>
            <w:r>
              <w:rPr>
                <w:shd w:val="clear" w:color="auto" w:fill="FFFF00"/>
              </w:rPr>
              <w:t>£___</w:t>
            </w:r>
          </w:p>
        </w:tc>
      </w:tr>
      <w:tr w:rsidR="003122C6" w14:paraId="5C9131DC"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BFAA08D" w14:textId="77777777" w:rsidR="003122C6" w:rsidRDefault="002502E0">
            <w:pPr>
              <w:rPr>
                <w:b/>
                <w:bCs/>
              </w:rPr>
            </w:pPr>
            <w:r>
              <w:rPr>
                <w:b/>
                <w:bCs/>
              </w:rPr>
              <w:lastRenderedPageBreak/>
              <w:t>Your leg</w:t>
            </w:r>
            <w:r>
              <w:rPr>
                <w:b/>
                <w:bCs/>
              </w:rPr>
              <w:t>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EE0ED9" w14:textId="77777777" w:rsidR="003122C6" w:rsidRDefault="002502E0">
            <w:r>
              <w:rPr>
                <w:rFonts w:eastAsia="Arial"/>
              </w:rPr>
              <w:t xml:space="preserve">If you require </w:t>
            </w:r>
            <w:r>
              <w:t>legal advice when buying more shares</w:t>
            </w:r>
            <w:r>
              <w:rPr>
                <w:rFonts w:eastAsia="Arial"/>
              </w:rPr>
              <w:t xml:space="preserve">, </w:t>
            </w:r>
            <w:r>
              <w:t xml:space="preserve">you are responsible for paying your own legal fees. </w:t>
            </w:r>
          </w:p>
          <w:p w14:paraId="0FBC7B91" w14:textId="77777777" w:rsidR="003122C6" w:rsidRDefault="002502E0">
            <w:r>
              <w:t>Regardless of whether you require legal advice, it is likely that your mortgage lender will require you to instruct a suitably quali</w:t>
            </w:r>
            <w:r>
              <w:t xml:space="preserve">fied legal adviser if you are borrowing money to fund any purchase of additional shares. </w:t>
            </w:r>
          </w:p>
          <w:p w14:paraId="4CDD3042" w14:textId="77777777" w:rsidR="003122C6" w:rsidRDefault="002502E0">
            <w:r>
              <w:t>The landlord is responsible for paying their own legal fees related to share purchase transactions.</w:t>
            </w:r>
          </w:p>
        </w:tc>
      </w:tr>
    </w:tbl>
    <w:p w14:paraId="4932B59D" w14:textId="77777777" w:rsidR="003122C6" w:rsidRDefault="002502E0">
      <w:pPr>
        <w:pStyle w:val="Heading2"/>
      </w:pPr>
      <w:r>
        <w:t>Future costs if you sell your home</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3122C6" w14:paraId="0442661A"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6E2911" w14:textId="77777777" w:rsidR="003122C6" w:rsidRDefault="002502E0">
            <w:pPr>
              <w:rPr>
                <w:b/>
                <w:bCs/>
              </w:rPr>
            </w:pPr>
            <w:r>
              <w:rPr>
                <w:b/>
                <w:bCs/>
              </w:rPr>
              <w:t xml:space="preserve">Landlord's current </w:t>
            </w:r>
            <w:r>
              <w:rPr>
                <w:b/>
                <w:bCs/>
              </w:rPr>
              <w:t>selling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2A53A1" w14:textId="77777777" w:rsidR="003122C6" w:rsidRDefault="002502E0">
            <w:r>
              <w:rPr>
                <w:i/>
                <w:iCs/>
                <w:shd w:val="clear" w:color="auto" w:fill="FFFF00"/>
              </w:rPr>
              <w:t>Enter your resales admin fee. Delete as appropriate.</w:t>
            </w:r>
          </w:p>
          <w:p w14:paraId="3CD73B41" w14:textId="77777777" w:rsidR="003122C6" w:rsidRDefault="002502E0">
            <w:r>
              <w:t>£</w:t>
            </w:r>
            <w:r>
              <w:rPr>
                <w:shd w:val="clear" w:color="auto" w:fill="FFFF00"/>
              </w:rPr>
              <w:t xml:space="preserve">___ </w:t>
            </w:r>
          </w:p>
          <w:p w14:paraId="2808F871" w14:textId="77777777" w:rsidR="003122C6" w:rsidRDefault="002502E0">
            <w:r>
              <w:rPr>
                <w:shd w:val="clear" w:color="auto" w:fill="FFFF00"/>
              </w:rPr>
              <w:t xml:space="preserve">___% </w:t>
            </w:r>
            <w:r>
              <w:t xml:space="preserve">of the </w:t>
            </w:r>
            <w:r>
              <w:rPr>
                <w:shd w:val="clear" w:color="auto" w:fill="FFFF00"/>
              </w:rPr>
              <w:t xml:space="preserve">share/market </w:t>
            </w:r>
            <w:proofErr w:type="gramStart"/>
            <w:r>
              <w:t>value</w:t>
            </w:r>
            <w:r>
              <w:rPr>
                <w:shd w:val="clear" w:color="auto" w:fill="FFFF00"/>
              </w:rPr>
              <w:t>(</w:t>
            </w:r>
            <w:proofErr w:type="gramEnd"/>
            <w:r>
              <w:rPr>
                <w:i/>
                <w:iCs/>
                <w:shd w:val="clear" w:color="auto" w:fill="FFFF00"/>
              </w:rPr>
              <w:t>Delete as applicable)</w:t>
            </w:r>
          </w:p>
          <w:p w14:paraId="7B2FD9FE" w14:textId="77777777" w:rsidR="003122C6" w:rsidRDefault="002502E0">
            <w:r>
              <w:t xml:space="preserve">This will be subject to change in the future. </w:t>
            </w:r>
            <w:r>
              <w:rPr>
                <w:shd w:val="clear" w:color="auto" w:fill="FFFF00"/>
              </w:rPr>
              <w:t>(</w:t>
            </w:r>
            <w:r>
              <w:rPr>
                <w:i/>
                <w:iCs/>
                <w:shd w:val="clear" w:color="auto" w:fill="FFFF00"/>
              </w:rPr>
              <w:t>Delete if the fee will remain fixed)</w:t>
            </w:r>
          </w:p>
          <w:p w14:paraId="75CAE865" w14:textId="77777777" w:rsidR="003122C6" w:rsidRDefault="002502E0">
            <w:r>
              <w:t>Your landlord may charge a fee for marketing and</w:t>
            </w:r>
            <w:r>
              <w:t xml:space="preserve"> finding a buyer for your home when you sell. If they do not find a buyer, this will not apply.</w:t>
            </w:r>
          </w:p>
        </w:tc>
      </w:tr>
      <w:tr w:rsidR="003122C6" w14:paraId="40ED96FD"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253AD38" w14:textId="77777777" w:rsidR="003122C6" w:rsidRDefault="002502E0">
            <w:pPr>
              <w:rPr>
                <w:b/>
                <w:bCs/>
              </w:rPr>
            </w:pPr>
            <w:r>
              <w:rPr>
                <w:b/>
                <w:bCs/>
              </w:rPr>
              <w:t>Estate agent's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F28F28B" w14:textId="77777777" w:rsidR="003122C6" w:rsidRDefault="002502E0">
            <w:r>
              <w:t xml:space="preserve">You will only pay this if you use an estate agent. You can usually negotiate their fee. You can normally only choose to use an estate agent </w:t>
            </w:r>
            <w:r>
              <w:t>when the Landlord’s nomination period has ended.</w:t>
            </w:r>
            <w:r>
              <w:rPr>
                <w:b/>
                <w:bCs/>
              </w:rPr>
              <w:t xml:space="preserve"> </w:t>
            </w:r>
            <w:r>
              <w:t>See the ‘Landlord’s nomination period’ section of the ‘Key information about your home’ document for more information.</w:t>
            </w:r>
          </w:p>
        </w:tc>
      </w:tr>
      <w:tr w:rsidR="003122C6" w14:paraId="53C9BE36"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5C6463E" w14:textId="77777777" w:rsidR="003122C6" w:rsidRDefault="002502E0">
            <w:pPr>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81ACA9" w14:textId="77777777" w:rsidR="003122C6" w:rsidRDefault="002502E0">
            <w:r>
              <w:t>You are responsible for seeking legal advice when you sell yo</w:t>
            </w:r>
            <w:r>
              <w:t>ur home. You will need to pay your legal fees.</w:t>
            </w:r>
          </w:p>
        </w:tc>
      </w:tr>
      <w:tr w:rsidR="003122C6" w14:paraId="507D0BDF"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D931041" w14:textId="77777777" w:rsidR="003122C6" w:rsidRDefault="002502E0">
            <w:pPr>
              <w:rPr>
                <w:b/>
                <w:bCs/>
              </w:rPr>
            </w:pPr>
            <w:r>
              <w:rPr>
                <w:b/>
                <w:bCs/>
              </w:rPr>
              <w:lastRenderedPageBreak/>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DE38A5F" w14:textId="77777777" w:rsidR="003122C6" w:rsidRDefault="002502E0">
            <w:r>
              <w:rPr>
                <w:i/>
                <w:iCs/>
                <w:shd w:val="clear" w:color="auto" w:fill="FFFF00"/>
              </w:rPr>
              <w:t>State who needs to arrange the valuation (please refer to the Capital Funding Guide for more information on shared ownership valuation requirements).</w:t>
            </w:r>
          </w:p>
          <w:p w14:paraId="6D40229E" w14:textId="77777777" w:rsidR="003122C6" w:rsidRDefault="002502E0">
            <w:r>
              <w:rPr>
                <w:shd w:val="clear" w:color="auto" w:fill="FFFF00"/>
              </w:rPr>
              <w:t>You/the landlord</w:t>
            </w:r>
            <w:r>
              <w:t xml:space="preserve"> will arrange the valuation</w:t>
            </w:r>
            <w:r>
              <w:t xml:space="preserve"> from a surveyor who is registered with the </w:t>
            </w:r>
            <w:hyperlink r:id="rId18" w:history="1">
              <w:r>
                <w:rPr>
                  <w:rStyle w:val="Hyperlink"/>
                </w:rPr>
                <w:t>Royal Institution of Chartered Surveyors</w:t>
              </w:r>
            </w:hyperlink>
            <w:r>
              <w:rPr>
                <w:rStyle w:val="Hyperlink"/>
              </w:rPr>
              <w:t xml:space="preserve"> </w:t>
            </w:r>
            <w:r>
              <w:t>(RICS). You are responsible for paying the cost.</w:t>
            </w:r>
          </w:p>
        </w:tc>
      </w:tr>
    </w:tbl>
    <w:p w14:paraId="683D493E" w14:textId="77777777" w:rsidR="003122C6" w:rsidRDefault="002502E0">
      <w:pPr>
        <w:pStyle w:val="Heading2"/>
      </w:pPr>
      <w:r>
        <w:rPr>
          <w:rStyle w:val="normaltextrun"/>
        </w:rPr>
        <w:t>Future costs if you need to extend your lease term</w:t>
      </w:r>
    </w:p>
    <w:p w14:paraId="122FCA8F" w14:textId="77777777" w:rsidR="003122C6" w:rsidRDefault="002502E0">
      <w:pPr>
        <w:rPr>
          <w:lang w:eastAsia="en-GB"/>
        </w:rPr>
      </w:pPr>
      <w:r>
        <w:rPr>
          <w:lang w:eastAsia="en-GB"/>
        </w:rPr>
        <w:t xml:space="preserve">All shared ownership homes </w:t>
      </w:r>
      <w:r>
        <w:rPr>
          <w:lang w:eastAsia="en-GB"/>
        </w:rPr>
        <w:t xml:space="preserve">are sold as leasehold, even houses. You may need to extend the term of your lease. This is because a short lease can affect the value of your home and can make it more difficult to </w:t>
      </w:r>
      <w:proofErr w:type="gramStart"/>
      <w:r>
        <w:rPr>
          <w:lang w:eastAsia="en-GB"/>
        </w:rPr>
        <w:t>sell, or</w:t>
      </w:r>
      <w:proofErr w:type="gramEnd"/>
      <w:r>
        <w:rPr>
          <w:lang w:eastAsia="en-GB"/>
        </w:rPr>
        <w:t xml:space="preserve"> get a mortgage on the home. A short lease is generally considered </w:t>
      </w:r>
      <w:r>
        <w:rPr>
          <w:lang w:eastAsia="en-GB"/>
        </w:rPr>
        <w:t>as one with 80 years or less left on the term, although different lenders have different criteria. It can be significantly more expensive to extend a short lease.</w:t>
      </w:r>
    </w:p>
    <w:tbl>
      <w:tblPr>
        <w:tblW w:w="9490" w:type="dxa"/>
        <w:tblCellMar>
          <w:left w:w="10" w:type="dxa"/>
          <w:right w:w="10" w:type="dxa"/>
        </w:tblCellMar>
        <w:tblLook w:val="04A0" w:firstRow="1" w:lastRow="0" w:firstColumn="1" w:lastColumn="0" w:noHBand="0" w:noVBand="1"/>
      </w:tblPr>
      <w:tblGrid>
        <w:gridCol w:w="3536"/>
        <w:gridCol w:w="5954"/>
      </w:tblGrid>
      <w:tr w:rsidR="003122C6" w14:paraId="1621FC3F" w14:textId="77777777">
        <w:tblPrEx>
          <w:tblCellMar>
            <w:top w:w="0" w:type="dxa"/>
            <w:bottom w:w="0" w:type="dxa"/>
          </w:tblCellMar>
        </w:tblPrEx>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7A8D2A" w14:textId="77777777" w:rsidR="003122C6" w:rsidRDefault="002502E0">
            <w:pPr>
              <w:rPr>
                <w:b/>
                <w:bCs/>
                <w:lang w:eastAsia="en-GB"/>
              </w:rPr>
            </w:pPr>
            <w:r>
              <w:rPr>
                <w:b/>
                <w:bCs/>
                <w:lang w:eastAsia="en-GB"/>
              </w:rPr>
              <w:t>Lease term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866D75" w14:textId="77777777" w:rsidR="003122C6" w:rsidRDefault="002502E0">
            <w:r>
              <w:rPr>
                <w:shd w:val="clear" w:color="auto" w:fill="FFFF00"/>
                <w:lang w:eastAsia="en-GB"/>
              </w:rPr>
              <w:t xml:space="preserve"> ___ years</w:t>
            </w:r>
            <w:r>
              <w:rPr>
                <w:lang w:eastAsia="en-GB"/>
              </w:rPr>
              <w:t> </w:t>
            </w:r>
          </w:p>
        </w:tc>
      </w:tr>
      <w:tr w:rsidR="003122C6" w14:paraId="424FA6C1" w14:textId="77777777">
        <w:tblPrEx>
          <w:tblCellMar>
            <w:top w:w="0" w:type="dxa"/>
            <w:bottom w:w="0" w:type="dxa"/>
          </w:tblCellMar>
        </w:tblPrEx>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D6AF17" w14:textId="77777777" w:rsidR="003122C6" w:rsidRDefault="002502E0">
            <w:pPr>
              <w:rPr>
                <w:b/>
                <w:bCs/>
                <w:lang w:eastAsia="en-GB"/>
              </w:rPr>
            </w:pPr>
            <w:r>
              <w:rPr>
                <w:b/>
                <w:bCs/>
                <w:lang w:eastAsia="en-GB"/>
              </w:rPr>
              <w:t>Maximum share you can own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07D3A8" w14:textId="77777777" w:rsidR="003122C6" w:rsidRDefault="002502E0">
            <w:pPr>
              <w:rPr>
                <w:lang w:eastAsia="en-GB"/>
              </w:rPr>
            </w:pPr>
            <w:r>
              <w:rPr>
                <w:lang w:eastAsia="en-GB"/>
              </w:rPr>
              <w:t>You can buy up to 75% of your home. </w:t>
            </w:r>
          </w:p>
        </w:tc>
      </w:tr>
      <w:tr w:rsidR="003122C6" w14:paraId="6B0D15B1" w14:textId="77777777">
        <w:tblPrEx>
          <w:tblCellMar>
            <w:top w:w="0" w:type="dxa"/>
            <w:bottom w:w="0" w:type="dxa"/>
          </w:tblCellMar>
        </w:tblPrEx>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BD01F9" w14:textId="77777777" w:rsidR="003122C6" w:rsidRDefault="002502E0">
            <w:pPr>
              <w:rPr>
                <w:b/>
                <w:bCs/>
                <w:lang w:eastAsia="en-GB"/>
              </w:rPr>
            </w:pPr>
            <w:r>
              <w:rPr>
                <w:b/>
                <w:bCs/>
                <w:lang w:eastAsia="en-GB"/>
              </w:rPr>
              <w:t>Tra</w:t>
            </w:r>
            <w:r>
              <w:rPr>
                <w:b/>
                <w:bCs/>
                <w:lang w:eastAsia="en-GB"/>
              </w:rPr>
              <w:t>nsfer of freehold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016859" w14:textId="77777777" w:rsidR="003122C6" w:rsidRDefault="002502E0">
            <w:r>
              <w:t>As you can only reach a maximum of 75</w:t>
            </w:r>
            <w:r>
              <w:rPr>
                <w:rFonts w:eastAsia="Times New Roman"/>
                <w:lang w:eastAsia="en-GB"/>
              </w:rPr>
              <w:t xml:space="preserve">% ownership, </w:t>
            </w:r>
            <w:r>
              <w:t>this home will always remain leasehold</w:t>
            </w:r>
            <w:r>
              <w:rPr>
                <w:rFonts w:eastAsia="Times New Roman"/>
                <w:lang w:eastAsia="en-GB"/>
              </w:rPr>
              <w:t>. </w:t>
            </w:r>
          </w:p>
        </w:tc>
      </w:tr>
    </w:tbl>
    <w:p w14:paraId="70060EB3" w14:textId="77777777" w:rsidR="003122C6" w:rsidRDefault="002502E0">
      <w:pPr>
        <w:rPr>
          <w:lang w:eastAsia="en-GB"/>
        </w:rPr>
      </w:pPr>
      <w:r>
        <w:rPr>
          <w:lang w:eastAsia="en-GB"/>
        </w:rPr>
        <w:t>Shared owners who own less than 100% of their home do not currently have a legal right to extend their lease term. Your landlord will confirm the</w:t>
      </w:r>
      <w:r>
        <w:rPr>
          <w:lang w:eastAsia="en-GB"/>
        </w:rPr>
        <w:t>ir policy on lease extensions for shared owners including how they apportion costs.</w:t>
      </w:r>
    </w:p>
    <w:p w14:paraId="336EDC58" w14:textId="77777777" w:rsidR="003122C6" w:rsidRDefault="002502E0">
      <w:r>
        <w:rPr>
          <w:lang w:eastAsia="en-GB"/>
        </w:rPr>
        <w:t xml:space="preserve">For more information see section 2.5 in the </w:t>
      </w:r>
      <w:r>
        <w:t>‘</w:t>
      </w:r>
      <w:r>
        <w:rPr>
          <w:lang w:eastAsia="en-GB"/>
        </w:rPr>
        <w:t>Key information about shared ownership’ document.</w:t>
      </w:r>
    </w:p>
    <w:p w14:paraId="3F07E46D" w14:textId="77777777" w:rsidR="003122C6" w:rsidRDefault="002502E0">
      <w:pPr>
        <w:pStyle w:val="Heading2"/>
      </w:pPr>
      <w:r>
        <w:t>Other potential costs from the landlord</w:t>
      </w:r>
    </w:p>
    <w:p w14:paraId="2CD2F5E0" w14:textId="77777777" w:rsidR="003122C6" w:rsidRDefault="002502E0">
      <w:pPr>
        <w:rPr>
          <w:i/>
          <w:iCs/>
          <w:shd w:val="clear" w:color="auto" w:fill="FFFF00"/>
        </w:rPr>
      </w:pPr>
      <w:r>
        <w:rPr>
          <w:i/>
          <w:iCs/>
          <w:shd w:val="clear" w:color="auto" w:fill="FFFF00"/>
        </w:rPr>
        <w:t>Tell the homebuyer all other potentia</w:t>
      </w:r>
      <w:r>
        <w:rPr>
          <w:i/>
          <w:iCs/>
          <w:shd w:val="clear" w:color="auto" w:fill="FFFF00"/>
        </w:rPr>
        <w:t xml:space="preserve">l costs now and in the future - for example, permission fees. This should clearly outline any event fees and </w:t>
      </w:r>
      <w:proofErr w:type="gramStart"/>
      <w:r>
        <w:rPr>
          <w:i/>
          <w:iCs/>
          <w:shd w:val="clear" w:color="auto" w:fill="FFFF00"/>
        </w:rPr>
        <w:t>third party</w:t>
      </w:r>
      <w:proofErr w:type="gramEnd"/>
      <w:r>
        <w:rPr>
          <w:i/>
          <w:iCs/>
          <w:shd w:val="clear" w:color="auto" w:fill="FFFF00"/>
        </w:rPr>
        <w:t xml:space="preserve"> fees / new costs payable on final staircasing. You can:</w:t>
      </w:r>
    </w:p>
    <w:p w14:paraId="342F68C5" w14:textId="77777777" w:rsidR="003122C6" w:rsidRDefault="002502E0">
      <w:pPr>
        <w:pStyle w:val="ListParagraph"/>
        <w:numPr>
          <w:ilvl w:val="0"/>
          <w:numId w:val="2"/>
        </w:numPr>
        <w:ind w:left="1349" w:hanging="992"/>
        <w:rPr>
          <w:i/>
          <w:iCs/>
          <w:shd w:val="clear" w:color="auto" w:fill="FFFF00"/>
          <w:lang w:eastAsia="en-GB"/>
        </w:rPr>
      </w:pPr>
      <w:r>
        <w:rPr>
          <w:i/>
          <w:iCs/>
          <w:shd w:val="clear" w:color="auto" w:fill="FFFF00"/>
          <w:lang w:eastAsia="en-GB"/>
        </w:rPr>
        <w:lastRenderedPageBreak/>
        <w:t>link to a full list of fees on your website</w:t>
      </w:r>
    </w:p>
    <w:p w14:paraId="19D3119B" w14:textId="77777777" w:rsidR="003122C6" w:rsidRDefault="002502E0">
      <w:pPr>
        <w:pStyle w:val="ListParagraph"/>
        <w:numPr>
          <w:ilvl w:val="0"/>
          <w:numId w:val="2"/>
        </w:numPr>
        <w:ind w:left="1349" w:hanging="992"/>
        <w:rPr>
          <w:i/>
          <w:iCs/>
          <w:shd w:val="clear" w:color="auto" w:fill="FFFF00"/>
          <w:lang w:eastAsia="en-GB"/>
        </w:rPr>
      </w:pPr>
      <w:r>
        <w:rPr>
          <w:i/>
          <w:iCs/>
          <w:shd w:val="clear" w:color="auto" w:fill="FFFF00"/>
          <w:lang w:eastAsia="en-GB"/>
        </w:rPr>
        <w:t>send a separate document to the hom</w:t>
      </w:r>
      <w:r>
        <w:rPr>
          <w:i/>
          <w:iCs/>
          <w:shd w:val="clear" w:color="auto" w:fill="FFFF00"/>
          <w:lang w:eastAsia="en-GB"/>
        </w:rPr>
        <w:t>ebuyer</w:t>
      </w:r>
    </w:p>
    <w:p w14:paraId="51571816" w14:textId="77777777" w:rsidR="003122C6" w:rsidRDefault="002502E0">
      <w:pPr>
        <w:pStyle w:val="ListParagraph"/>
        <w:numPr>
          <w:ilvl w:val="0"/>
          <w:numId w:val="2"/>
        </w:numPr>
        <w:ind w:left="1349" w:hanging="992"/>
        <w:rPr>
          <w:i/>
          <w:iCs/>
          <w:shd w:val="clear" w:color="auto" w:fill="FFFF00"/>
          <w:lang w:eastAsia="en-GB"/>
        </w:rPr>
      </w:pPr>
      <w:r>
        <w:rPr>
          <w:i/>
          <w:iCs/>
          <w:shd w:val="clear" w:color="auto" w:fill="FFFF00"/>
          <w:lang w:eastAsia="en-GB"/>
        </w:rPr>
        <w:t>enter the fees in the table below</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3122C6" w14:paraId="02BD823B"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43E75A" w14:textId="77777777" w:rsidR="003122C6" w:rsidRDefault="003122C6">
            <w:pPr>
              <w:pStyle w:val="Normalintable"/>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90F15A0" w14:textId="77777777" w:rsidR="003122C6" w:rsidRDefault="002502E0">
            <w:pPr>
              <w:pStyle w:val="Normalintable"/>
            </w:pPr>
            <w:r>
              <w:t>£____</w:t>
            </w:r>
          </w:p>
        </w:tc>
      </w:tr>
      <w:tr w:rsidR="003122C6" w14:paraId="2A9A0752"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B39C283" w14:textId="77777777" w:rsidR="003122C6" w:rsidRDefault="003122C6">
            <w:pPr>
              <w:pStyle w:val="Normalintable"/>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1E7F475" w14:textId="77777777" w:rsidR="003122C6" w:rsidRDefault="002502E0">
            <w:pPr>
              <w:pStyle w:val="Normalintable"/>
            </w:pPr>
            <w:r>
              <w:t>£____</w:t>
            </w:r>
          </w:p>
        </w:tc>
      </w:tr>
      <w:tr w:rsidR="003122C6" w14:paraId="058C2E1C"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178DF5" w14:textId="77777777" w:rsidR="003122C6" w:rsidRDefault="003122C6">
            <w:pPr>
              <w:pStyle w:val="Normalintable"/>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ADE08D" w14:textId="77777777" w:rsidR="003122C6" w:rsidRDefault="002502E0">
            <w:pPr>
              <w:pStyle w:val="Normalintable"/>
            </w:pPr>
            <w:r>
              <w:t>£____</w:t>
            </w:r>
          </w:p>
        </w:tc>
      </w:tr>
      <w:tr w:rsidR="003122C6" w14:paraId="2C638954"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DD19414" w14:textId="77777777" w:rsidR="003122C6" w:rsidRDefault="003122C6">
            <w:pPr>
              <w:pStyle w:val="Normalintable"/>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2AAE0A" w14:textId="77777777" w:rsidR="003122C6" w:rsidRDefault="002502E0">
            <w:pPr>
              <w:pStyle w:val="Normalintable"/>
            </w:pPr>
            <w:r>
              <w:t>£____</w:t>
            </w:r>
          </w:p>
        </w:tc>
      </w:tr>
      <w:tr w:rsidR="003122C6" w14:paraId="5A7EE056"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198313D" w14:textId="77777777" w:rsidR="003122C6" w:rsidRDefault="003122C6">
            <w:pPr>
              <w:pStyle w:val="Normalintable"/>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6A59CD8" w14:textId="77777777" w:rsidR="003122C6" w:rsidRDefault="002502E0">
            <w:pPr>
              <w:pStyle w:val="Normalintable"/>
            </w:pPr>
            <w:r>
              <w:t>£____</w:t>
            </w:r>
          </w:p>
        </w:tc>
      </w:tr>
    </w:tbl>
    <w:p w14:paraId="50712EB0" w14:textId="77777777" w:rsidR="003122C6" w:rsidRDefault="002502E0">
      <w:pPr>
        <w:pStyle w:val="Heading2"/>
      </w:pPr>
      <w:r>
        <w:t>Your own payments</w:t>
      </w:r>
    </w:p>
    <w:p w14:paraId="211901E9" w14:textId="77777777" w:rsidR="003122C6" w:rsidRDefault="002502E0">
      <w:r>
        <w:t>You could use this section to help you plan your budget. Depending on the home, you might have other costs to consider.</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3122C6" w14:paraId="0A26338F"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6B17AB" w14:textId="77777777" w:rsidR="003122C6" w:rsidRDefault="002502E0">
            <w:pPr>
              <w:rPr>
                <w:b/>
                <w:bCs/>
              </w:rPr>
            </w:pPr>
            <w:r>
              <w:rPr>
                <w:b/>
                <w:bCs/>
              </w:rPr>
              <w:t>Mortgage repayment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277D4A9" w14:textId="77777777" w:rsidR="003122C6" w:rsidRDefault="002502E0">
            <w:r>
              <w:t>£____ a month</w:t>
            </w:r>
          </w:p>
        </w:tc>
      </w:tr>
      <w:tr w:rsidR="003122C6" w14:paraId="2A14C80F"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694B875" w14:textId="77777777" w:rsidR="003122C6" w:rsidRDefault="002502E0">
            <w:pPr>
              <w:rPr>
                <w:b/>
                <w:bCs/>
              </w:rPr>
            </w:pPr>
            <w:r>
              <w:rPr>
                <w:b/>
                <w:bCs/>
              </w:rPr>
              <w:t>Contents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2755398" w14:textId="77777777" w:rsidR="003122C6" w:rsidRDefault="002502E0">
            <w:r>
              <w:t>£____ a month</w:t>
            </w:r>
          </w:p>
        </w:tc>
      </w:tr>
      <w:tr w:rsidR="003122C6" w14:paraId="7D3DDBF7"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4BB91E" w14:textId="77777777" w:rsidR="003122C6" w:rsidRDefault="002502E0">
            <w:pPr>
              <w:rPr>
                <w:b/>
                <w:bCs/>
              </w:rPr>
            </w:pPr>
            <w:r>
              <w:rPr>
                <w:b/>
                <w:bCs/>
              </w:rPr>
              <w:t>Council Tax</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609B3A7" w14:textId="77777777" w:rsidR="003122C6" w:rsidRDefault="002502E0">
            <w:r>
              <w:t>£____ a month</w:t>
            </w:r>
          </w:p>
        </w:tc>
      </w:tr>
      <w:tr w:rsidR="003122C6" w14:paraId="117E11EB"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2C8BD0" w14:textId="77777777" w:rsidR="003122C6" w:rsidRDefault="002502E0">
            <w:pPr>
              <w:rPr>
                <w:b/>
                <w:bCs/>
              </w:rPr>
            </w:pPr>
            <w:r>
              <w:rPr>
                <w:b/>
                <w:bCs/>
              </w:rPr>
              <w:t>Gas and electricity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FC98C8" w14:textId="77777777" w:rsidR="003122C6" w:rsidRDefault="002502E0">
            <w:r>
              <w:t>£____</w:t>
            </w:r>
          </w:p>
        </w:tc>
      </w:tr>
      <w:tr w:rsidR="003122C6" w14:paraId="0706AC29"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820F02" w14:textId="77777777" w:rsidR="003122C6" w:rsidRDefault="002502E0">
            <w:pPr>
              <w:rPr>
                <w:b/>
                <w:bCs/>
              </w:rPr>
            </w:pPr>
            <w:r>
              <w:rPr>
                <w:b/>
                <w:bCs/>
              </w:rPr>
              <w:t>Water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48680C4" w14:textId="77777777" w:rsidR="003122C6" w:rsidRDefault="002502E0">
            <w:r>
              <w:t>£____</w:t>
            </w:r>
          </w:p>
        </w:tc>
      </w:tr>
      <w:tr w:rsidR="003122C6" w14:paraId="0AAA8DF1"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0742EA" w14:textId="77777777" w:rsidR="003122C6" w:rsidRDefault="002502E0">
            <w:pPr>
              <w:rPr>
                <w:b/>
                <w:bCs/>
              </w:rPr>
            </w:pPr>
            <w:r>
              <w:rPr>
                <w:b/>
                <w:bCs/>
              </w:rPr>
              <w:t>Annual boiler service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F9ED050" w14:textId="77777777" w:rsidR="003122C6" w:rsidRDefault="002502E0">
            <w:r>
              <w:t>£____ a year</w:t>
            </w:r>
          </w:p>
        </w:tc>
      </w:tr>
      <w:tr w:rsidR="003122C6" w14:paraId="0699EFC2"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141A36" w14:textId="77777777" w:rsidR="003122C6" w:rsidRDefault="002502E0">
            <w:pPr>
              <w:rPr>
                <w:b/>
                <w:bCs/>
              </w:rPr>
            </w:pPr>
            <w:r>
              <w:rPr>
                <w:b/>
                <w:bCs/>
              </w:rPr>
              <w:t>Other payments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E6448" w14:textId="77777777" w:rsidR="003122C6" w:rsidRDefault="003122C6"/>
        </w:tc>
      </w:tr>
    </w:tbl>
    <w:p w14:paraId="5A8F9188" w14:textId="77777777" w:rsidR="00000000" w:rsidRDefault="002502E0">
      <w:pPr>
        <w:sectPr w:rsidR="00000000">
          <w:headerReference w:type="default" r:id="rId19"/>
          <w:footerReference w:type="default" r:id="rId20"/>
          <w:pgSz w:w="11900" w:h="16840"/>
          <w:pgMar w:top="902" w:right="1287" w:bottom="1077" w:left="1259" w:header="720" w:footer="720" w:gutter="0"/>
          <w:cols w:space="720"/>
        </w:sectPr>
      </w:pPr>
    </w:p>
    <w:p w14:paraId="03B83EBF" w14:textId="77777777" w:rsidR="00920AB2" w:rsidRDefault="00920AB2" w:rsidP="00920AB2">
      <w:pPr>
        <w:rPr>
          <w:b/>
          <w:bCs/>
        </w:rPr>
      </w:pPr>
      <w:r>
        <w:rPr>
          <w:b/>
          <w:bCs/>
        </w:rPr>
        <w:lastRenderedPageBreak/>
        <w:t>For more information:</w:t>
      </w:r>
    </w:p>
    <w:p w14:paraId="4E4BCCF3" w14:textId="77777777" w:rsidR="00920AB2" w:rsidRPr="00606269" w:rsidRDefault="00920AB2" w:rsidP="00920AB2">
      <w:pPr>
        <w:rPr>
          <w:b/>
          <w:bCs/>
        </w:rPr>
      </w:pPr>
      <w:r w:rsidRPr="00606269">
        <w:rPr>
          <w:b/>
          <w:bCs/>
        </w:rPr>
        <w:t xml:space="preserve">Sales – </w:t>
      </w:r>
      <w:hyperlink r:id="rId21" w:history="1">
        <w:r w:rsidRPr="00606269">
          <w:rPr>
            <w:rStyle w:val="Hyperlink"/>
            <w:b/>
            <w:bCs/>
          </w:rPr>
          <w:t>sales@homeshub.co.uk</w:t>
        </w:r>
      </w:hyperlink>
    </w:p>
    <w:p w14:paraId="4D025C85" w14:textId="77777777" w:rsidR="00920AB2" w:rsidRDefault="00920AB2" w:rsidP="00920AB2">
      <w:pPr>
        <w:rPr>
          <w:rFonts w:eastAsia="Arial"/>
        </w:rPr>
      </w:pPr>
      <w:r w:rsidRPr="00606269">
        <w:rPr>
          <w:b/>
          <w:bCs/>
        </w:rPr>
        <w:t xml:space="preserve">Resales – </w:t>
      </w:r>
      <w:hyperlink r:id="rId22" w:history="1">
        <w:r w:rsidRPr="00606269">
          <w:rPr>
            <w:rStyle w:val="Hyperlink"/>
            <w:b/>
            <w:bCs/>
          </w:rPr>
          <w:t>info@homeshub.co.uk</w:t>
        </w:r>
      </w:hyperlink>
    </w:p>
    <w:p w14:paraId="50CF071D" w14:textId="77777777" w:rsidR="003122C6" w:rsidRDefault="003122C6"/>
    <w:sectPr w:rsidR="003122C6">
      <w:headerReference w:type="default" r:id="rId23"/>
      <w:footerReference w:type="default" r:id="rId24"/>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B4CFD" w14:textId="77777777" w:rsidR="002502E0" w:rsidRDefault="002502E0">
      <w:pPr>
        <w:spacing w:before="0" w:after="0"/>
      </w:pPr>
      <w:r>
        <w:separator/>
      </w:r>
    </w:p>
  </w:endnote>
  <w:endnote w:type="continuationSeparator" w:id="0">
    <w:p w14:paraId="2AF3D4E1" w14:textId="77777777" w:rsidR="002502E0" w:rsidRDefault="002502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384E" w14:textId="77777777" w:rsidR="00920AB2" w:rsidRDefault="00920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BA62" w14:textId="77777777" w:rsidR="00920AB2" w:rsidRDefault="00920AB2" w:rsidP="00920AB2">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p>
  <w:p w14:paraId="11701FA6" w14:textId="504D20D0" w:rsidR="00920AB2" w:rsidRDefault="00920AB2" w:rsidP="00920AB2">
    <w:pPr>
      <w:pStyle w:val="Footer"/>
      <w:rPr>
        <w:color w:val="24A3B0"/>
        <w:sz w:val="28"/>
        <w:szCs w:val="28"/>
      </w:rPr>
    </w:pPr>
    <w:r>
      <w:rPr>
        <w:color w:val="24A3B0"/>
        <w:sz w:val="28"/>
        <w:szCs w:val="28"/>
      </w:rPr>
      <w:t xml:space="preserve">                                                                        </w:t>
    </w:r>
  </w:p>
  <w:p w14:paraId="4E6CE3E7" w14:textId="157AEAA4" w:rsidR="00D6663E" w:rsidRDefault="00920AB2" w:rsidP="00920AB2">
    <w:pPr>
      <w:pStyle w:val="Footer"/>
    </w:pPr>
    <w:r>
      <w:rPr>
        <w:noProof/>
      </w:rPr>
      <w:drawing>
        <wp:inline distT="0" distB="0" distL="0" distR="0" wp14:anchorId="2788460F" wp14:editId="31F474EF">
          <wp:extent cx="433297" cy="433297"/>
          <wp:effectExtent l="0" t="0" r="4853" b="4853"/>
          <wp:docPr id="10" name="Picture 10"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r w:rsidR="002502E0">
      <w:rPr>
        <w:noProof/>
      </w:rPr>
      <mc:AlternateContent>
        <mc:Choice Requires="wps">
          <w:drawing>
            <wp:anchor distT="0" distB="0" distL="114300" distR="114300" simplePos="0" relativeHeight="251661312" behindDoc="0" locked="0" layoutInCell="1" allowOverlap="1" wp14:anchorId="591760DE" wp14:editId="70EC169D">
              <wp:simplePos x="0" y="0"/>
              <wp:positionH relativeFrom="page">
                <wp:align>center</wp:align>
              </wp:positionH>
              <wp:positionV relativeFrom="page">
                <wp:align>bottom</wp:align>
              </wp:positionV>
              <wp:extent cx="7772400" cy="457200"/>
              <wp:effectExtent l="0" t="0" r="0" b="0"/>
              <wp:wrapNone/>
              <wp:docPr id="2" name="MSIPCM85fe426bbdcba6afb76e5d44" descr="{&quot;HashCode&quot;:-1663372469,&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prstDash/>
                      </a:ln>
                    </wps:spPr>
                    <wps:txbx>
                      <w:txbxContent>
                        <w:p w14:paraId="173CAB9D" w14:textId="3978626E" w:rsidR="00D6663E" w:rsidRDefault="002502E0">
                          <w:pPr>
                            <w:spacing w:before="0" w:after="0"/>
                            <w:jc w:val="center"/>
                            <w:rPr>
                              <w:rFonts w:ascii="Calibri" w:hAnsi="Calibri" w:cs="Calibri"/>
                              <w:color w:val="0078D7"/>
                            </w:rPr>
                          </w:pPr>
                        </w:p>
                      </w:txbxContent>
                    </wps:txbx>
                    <wps:bodyPr vert="horz" wrap="square" lIns="91440" tIns="0" rIns="91440" bIns="0" anchor="ctr" anchorCtr="0" compatLnSpc="1">
                      <a:noAutofit/>
                    </wps:bodyPr>
                  </wps:wsp>
                </a:graphicData>
              </a:graphic>
            </wp:anchor>
          </w:drawing>
        </mc:Choice>
        <mc:Fallback>
          <w:pict>
            <v:shapetype w14:anchorId="591760DE" id="_x0000_t202" coordsize="21600,21600" o:spt="202" path="m,l,21600r21600,l21600,xe">
              <v:stroke joinstyle="miter"/>
              <v:path gradientshapeok="t" o:connecttype="rect"/>
            </v:shapetype>
            <v:shape id="MSIPCM85fe426bbdcba6afb76e5d44" o:spid="_x0000_s1026" type="#_x0000_t202" alt="{&quot;HashCode&quot;:-1663372469,&quot;Height&quot;:9999999.0,&quot;Width&quot;:9999999.0,&quot;Placement&quot;:&quot;Footer&quot;,&quot;Index&quot;:&quot;Primary&quot;,&quot;Section&quot;:2,&quot;Top&quot;:0.0,&quot;Left&quot;:0.0}" style="position:absolute;margin-left:0;margin-top:0;width:612pt;height:36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" filled="f" stroked="f">
              <v:textbox inset=",0,,0">
                <w:txbxContent>
                  <w:p w14:paraId="173CAB9D" w14:textId="3978626E" w:rsidR="00D6663E" w:rsidRDefault="002502E0">
                    <w:pPr>
                      <w:spacing w:before="0" w:after="0"/>
                      <w:jc w:val="center"/>
                      <w:rPr>
                        <w:rFonts w:ascii="Calibri" w:hAnsi="Calibri" w:cs="Calibri"/>
                        <w:color w:val="0078D7"/>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CCDBA" w14:textId="77777777" w:rsidR="00920AB2" w:rsidRDefault="00920A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9B4E" w14:textId="77777777" w:rsidR="00920AB2" w:rsidRDefault="00920AB2" w:rsidP="00920AB2">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p>
  <w:p w14:paraId="66BFC8EA" w14:textId="77777777" w:rsidR="00920AB2" w:rsidRDefault="00920AB2" w:rsidP="00920AB2">
    <w:pPr>
      <w:pStyle w:val="Footer"/>
      <w:rPr>
        <w:color w:val="24A3B0"/>
        <w:sz w:val="28"/>
        <w:szCs w:val="28"/>
      </w:rPr>
    </w:pPr>
    <w:r>
      <w:rPr>
        <w:color w:val="24A3B0"/>
        <w:sz w:val="28"/>
        <w:szCs w:val="28"/>
      </w:rPr>
      <w:t xml:space="preserve">                                                                        </w:t>
    </w:r>
  </w:p>
  <w:p w14:paraId="3CD87A38" w14:textId="668BA115" w:rsidR="00D6663E" w:rsidRDefault="00920AB2" w:rsidP="00920AB2">
    <w:pPr>
      <w:pStyle w:val="Footer"/>
    </w:pPr>
    <w:r>
      <w:rPr>
        <w:noProof/>
      </w:rPr>
      <w:drawing>
        <wp:inline distT="0" distB="0" distL="0" distR="0" wp14:anchorId="15AF87EF" wp14:editId="09FEA57B">
          <wp:extent cx="433297" cy="433297"/>
          <wp:effectExtent l="0" t="0" r="4853" b="4853"/>
          <wp:docPr id="11" name="Picture 11"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r w:rsidR="002502E0">
      <w:rPr>
        <w:noProof/>
      </w:rPr>
      <mc:AlternateContent>
        <mc:Choice Requires="wps">
          <w:drawing>
            <wp:anchor distT="0" distB="0" distL="114300" distR="114300" simplePos="0" relativeHeight="251663360" behindDoc="0" locked="0" layoutInCell="1" allowOverlap="1" wp14:anchorId="2C9EBD55" wp14:editId="535C19CF">
              <wp:simplePos x="0" y="0"/>
              <wp:positionH relativeFrom="page">
                <wp:align>center</wp:align>
              </wp:positionH>
              <wp:positionV relativeFrom="page">
                <wp:align>bottom</wp:align>
              </wp:positionV>
              <wp:extent cx="7772400" cy="457200"/>
              <wp:effectExtent l="0" t="0" r="0" b="0"/>
              <wp:wrapNone/>
              <wp:docPr id="4" name="MSIPCM9eb04fc0a9fde6adbc59ad3e"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prstDash/>
                      </a:ln>
                    </wps:spPr>
                    <wps:txbx>
                      <w:txbxContent>
                        <w:p w14:paraId="50134B29" w14:textId="0F56F3F7" w:rsidR="00D6663E" w:rsidRDefault="002502E0">
                          <w:pPr>
                            <w:spacing w:before="0" w:after="0"/>
                            <w:jc w:val="center"/>
                            <w:rPr>
                              <w:rFonts w:ascii="Calibri" w:hAnsi="Calibri" w:cs="Calibri"/>
                              <w:color w:val="0078D7"/>
                            </w:rPr>
                          </w:pPr>
                        </w:p>
                      </w:txbxContent>
                    </wps:txbx>
                    <wps:bodyPr vert="horz" wrap="square" lIns="91440" tIns="0" rIns="91440" bIns="0" anchor="ctr" anchorCtr="0" compatLnSpc="1">
                      <a:noAutofit/>
                    </wps:bodyPr>
                  </wps:wsp>
                </a:graphicData>
              </a:graphic>
            </wp:anchor>
          </w:drawing>
        </mc:Choice>
        <mc:Fallback>
          <w:pict>
            <v:shapetype w14:anchorId="2C9EBD55" id="_x0000_t202" coordsize="21600,21600" o:spt="202" path="m,l,21600r21600,l21600,xe">
              <v:stroke joinstyle="miter"/>
              <v:path gradientshapeok="t" o:connecttype="rect"/>
            </v:shapetype>
            <v:shape id="MSIPCM9eb04fc0a9fde6adbc59ad3e" o:spid="_x0000_s1027" type="#_x0000_t202" alt="{&quot;HashCode&quot;:-1663372469,&quot;Height&quot;:9999999.0,&quot;Width&quot;:9999999.0,&quot;Placement&quot;:&quot;Footer&quot;,&quot;Index&quot;:&quot;Primary&quot;,&quot;Section&quot;:1,&quot;Top&quot;:0.0,&quot;Left&quot;:0.0}" style="position:absolute;margin-left:0;margin-top:0;width:612pt;height:36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" filled="f" stroked="f">
              <v:textbox inset=",0,,0">
                <w:txbxContent>
                  <w:p w14:paraId="50134B29" w14:textId="0F56F3F7" w:rsidR="00D6663E" w:rsidRDefault="002502E0">
                    <w:pPr>
                      <w:spacing w:before="0" w:after="0"/>
                      <w:jc w:val="center"/>
                      <w:rPr>
                        <w:rFonts w:ascii="Calibri" w:hAnsi="Calibri" w:cs="Calibri"/>
                        <w:color w:val="0078D7"/>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2C0D" w14:textId="77777777" w:rsidR="00920AB2" w:rsidRDefault="00920AB2" w:rsidP="00920AB2">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p>
  <w:p w14:paraId="1EC6DCF2" w14:textId="77777777" w:rsidR="00920AB2" w:rsidRDefault="00920AB2" w:rsidP="00920AB2">
    <w:pPr>
      <w:pStyle w:val="Footer"/>
      <w:rPr>
        <w:color w:val="24A3B0"/>
        <w:sz w:val="28"/>
        <w:szCs w:val="28"/>
      </w:rPr>
    </w:pPr>
    <w:r>
      <w:rPr>
        <w:color w:val="24A3B0"/>
        <w:sz w:val="28"/>
        <w:szCs w:val="28"/>
      </w:rPr>
      <w:t xml:space="preserve">                                                                        </w:t>
    </w:r>
  </w:p>
  <w:p w14:paraId="00981DA1" w14:textId="4E16EACF" w:rsidR="00D6663E" w:rsidRDefault="00920AB2" w:rsidP="00920AB2">
    <w:pPr>
      <w:pStyle w:val="Footer"/>
    </w:pPr>
    <w:r>
      <w:rPr>
        <w:noProof/>
      </w:rPr>
      <w:drawing>
        <wp:inline distT="0" distB="0" distL="0" distR="0" wp14:anchorId="603AD832" wp14:editId="4C84DD91">
          <wp:extent cx="433297" cy="433297"/>
          <wp:effectExtent l="0" t="0" r="4853" b="4853"/>
          <wp:docPr id="12" name="Picture 12"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r w:rsidR="002502E0">
      <w:rPr>
        <w:noProof/>
      </w:rPr>
      <mc:AlternateContent>
        <mc:Choice Requires="wps">
          <w:drawing>
            <wp:anchor distT="0" distB="0" distL="114300" distR="114300" simplePos="0" relativeHeight="251666432" behindDoc="0" locked="0" layoutInCell="1" allowOverlap="1" wp14:anchorId="7D508299" wp14:editId="14AF2431">
              <wp:simplePos x="0" y="0"/>
              <wp:positionH relativeFrom="page">
                <wp:align>center</wp:align>
              </wp:positionH>
              <wp:positionV relativeFrom="page">
                <wp:align>bottom</wp:align>
              </wp:positionV>
              <wp:extent cx="7772400" cy="457200"/>
              <wp:effectExtent l="0" t="0" r="0" b="0"/>
              <wp:wrapNone/>
              <wp:docPr id="5" name="MSIPCM80db4bdf9d9a3b5e3080c7bb" descr="{&quot;HashCode&quot;:-1663372469,&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prstDash/>
                      </a:ln>
                    </wps:spPr>
                    <wps:txbx>
                      <w:txbxContent>
                        <w:p w14:paraId="552E4822" w14:textId="2034D0A1" w:rsidR="00D6663E" w:rsidRDefault="002502E0" w:rsidP="00920AB2">
                          <w:pPr>
                            <w:spacing w:before="0" w:after="0"/>
                            <w:rPr>
                              <w:rFonts w:ascii="Calibri" w:hAnsi="Calibri" w:cs="Calibri"/>
                              <w:color w:val="0078D7"/>
                            </w:rPr>
                          </w:pPr>
                        </w:p>
                      </w:txbxContent>
                    </wps:txbx>
                    <wps:bodyPr vert="horz" wrap="square" lIns="91440" tIns="0" rIns="91440" bIns="0" anchor="ctr" anchorCtr="0" compatLnSpc="1">
                      <a:noAutofit/>
                    </wps:bodyPr>
                  </wps:wsp>
                </a:graphicData>
              </a:graphic>
            </wp:anchor>
          </w:drawing>
        </mc:Choice>
        <mc:Fallback>
          <w:pict>
            <v:shapetype w14:anchorId="7D508299" id="_x0000_t202" coordsize="21600,21600" o:spt="202" path="m,l,21600r21600,l21600,xe">
              <v:stroke joinstyle="miter"/>
              <v:path gradientshapeok="t" o:connecttype="rect"/>
            </v:shapetype>
            <v:shape id="MSIPCM80db4bdf9d9a3b5e3080c7bb" o:spid="_x0000_s1028" type="#_x0000_t202" alt="{&quot;HashCode&quot;:-1663372469,&quot;Height&quot;:9999999.0,&quot;Width&quot;:9999999.0,&quot;Placement&quot;:&quot;Footer&quot;,&quot;Index&quot;:&quot;Primary&quot;,&quot;Section&quot;:4,&quot;Top&quot;:0.0,&quot;Left&quot;:0.0}" style="position:absolute;margin-left:0;margin-top:0;width:612pt;height:36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" filled="f" stroked="f">
              <v:textbox inset=",0,,0">
                <w:txbxContent>
                  <w:p w14:paraId="552E4822" w14:textId="2034D0A1" w:rsidR="00D6663E" w:rsidRDefault="002502E0" w:rsidP="00920AB2">
                    <w:pPr>
                      <w:spacing w:before="0" w:after="0"/>
                      <w:rPr>
                        <w:rFonts w:ascii="Calibri" w:hAnsi="Calibri" w:cs="Calibri"/>
                        <w:color w:val="0078D7"/>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B8287" w14:textId="77777777" w:rsidR="00765863" w:rsidRDefault="002502E0" w:rsidP="00765863">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r>
      <w:rPr>
        <w:color w:val="24A3B0"/>
        <w:sz w:val="28"/>
        <w:szCs w:val="28"/>
      </w:rPr>
      <w:t xml:space="preserve">                                                                        </w:t>
    </w:r>
  </w:p>
  <w:p w14:paraId="188B575A" w14:textId="77777777" w:rsidR="003F17FF" w:rsidRPr="00765863" w:rsidRDefault="002502E0" w:rsidP="00765863">
    <w:pPr>
      <w:pStyle w:val="Footer"/>
    </w:pPr>
    <w:r>
      <w:rPr>
        <w:noProof/>
      </w:rPr>
      <w:drawing>
        <wp:inline distT="0" distB="0" distL="0" distR="0" wp14:anchorId="210BB3E8" wp14:editId="59017CA8">
          <wp:extent cx="433297" cy="433297"/>
          <wp:effectExtent l="0" t="0" r="4853" b="4853"/>
          <wp:docPr id="14" name="Picture 14"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5E96B" w14:textId="77777777" w:rsidR="002502E0" w:rsidRDefault="002502E0">
      <w:pPr>
        <w:spacing w:before="0" w:after="0"/>
      </w:pPr>
      <w:r>
        <w:rPr>
          <w:color w:val="000000"/>
        </w:rPr>
        <w:separator/>
      </w:r>
    </w:p>
  </w:footnote>
  <w:footnote w:type="continuationSeparator" w:id="0">
    <w:p w14:paraId="4D27509C" w14:textId="77777777" w:rsidR="002502E0" w:rsidRDefault="002502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BD632" w14:textId="77777777" w:rsidR="00920AB2" w:rsidRDefault="00920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C3102" w14:textId="7991890E" w:rsidR="00D6663E" w:rsidRDefault="00920AB2" w:rsidP="00920AB2">
    <w:pPr>
      <w:pStyle w:val="Header"/>
      <w:jc w:val="right"/>
    </w:pPr>
    <w:r>
      <w:rPr>
        <w:noProof/>
      </w:rPr>
      <w:drawing>
        <wp:inline distT="0" distB="0" distL="0" distR="0" wp14:anchorId="30DE4322" wp14:editId="59C24BF6">
          <wp:extent cx="2128723" cy="534448"/>
          <wp:effectExtent l="0" t="0" r="4877" b="0"/>
          <wp:docPr id="8" name="Picture 8"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p w14:paraId="5F43E75A" w14:textId="77777777" w:rsidR="00920AB2" w:rsidRDefault="00920AB2" w:rsidP="00920AB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6BE3" w14:textId="77777777" w:rsidR="00920AB2" w:rsidRDefault="00920A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2B7A" w14:textId="02F3BD32" w:rsidR="00D6663E" w:rsidRDefault="00920AB2" w:rsidP="00920AB2">
    <w:pPr>
      <w:pStyle w:val="Header"/>
      <w:jc w:val="right"/>
    </w:pPr>
    <w:r>
      <w:rPr>
        <w:noProof/>
      </w:rPr>
      <w:drawing>
        <wp:inline distT="0" distB="0" distL="0" distR="0" wp14:anchorId="41A341FC" wp14:editId="2F273691">
          <wp:extent cx="2128723" cy="534448"/>
          <wp:effectExtent l="0" t="0" r="4877" b="0"/>
          <wp:docPr id="9" name="Picture 9"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p w14:paraId="5BADE6B4" w14:textId="77777777" w:rsidR="00920AB2" w:rsidRDefault="00920AB2" w:rsidP="00920AB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77125" w14:textId="2BA1797B" w:rsidR="00D6663E" w:rsidRDefault="00920AB2" w:rsidP="00920AB2">
    <w:pPr>
      <w:pStyle w:val="Header"/>
      <w:jc w:val="right"/>
    </w:pPr>
    <w:r>
      <w:rPr>
        <w:noProof/>
      </w:rPr>
      <w:drawing>
        <wp:inline distT="0" distB="0" distL="0" distR="0" wp14:anchorId="6CBE1E0D" wp14:editId="5493C5AB">
          <wp:extent cx="2128723" cy="534448"/>
          <wp:effectExtent l="0" t="0" r="4877" b="0"/>
          <wp:docPr id="15" name="Picture 15"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36C7" w14:textId="77777777" w:rsidR="003F17FF" w:rsidRDefault="002502E0" w:rsidP="00765863">
    <w:pPr>
      <w:jc w:val="right"/>
    </w:pPr>
    <w:r>
      <w:rPr>
        <w:noProof/>
      </w:rPr>
      <w:drawing>
        <wp:inline distT="0" distB="0" distL="0" distR="0" wp14:anchorId="662513F6" wp14:editId="377BBCED">
          <wp:extent cx="2128723" cy="534448"/>
          <wp:effectExtent l="0" t="0" r="4877" b="0"/>
          <wp:docPr id="13" name="Picture 13"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B228A"/>
    <w:multiLevelType w:val="multilevel"/>
    <w:tmpl w:val="75AA774E"/>
    <w:styleLink w:val="MainNumbering"/>
    <w:lvl w:ilvl="0">
      <w:start w:val="1"/>
      <w:numFmt w:val="decimal"/>
      <w:pStyle w:val="Level7"/>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58690BAE"/>
    <w:multiLevelType w:val="multilevel"/>
    <w:tmpl w:val="9D240F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122C6"/>
    <w:rsid w:val="002502E0"/>
    <w:rsid w:val="003122C6"/>
    <w:rsid w:val="00920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F2C2D"/>
  <w15:docId w15:val="{95F0EE9D-E9A9-4F1E-BA10-DBA689EA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keepLines w:val="0"/>
      <w:spacing w:before="240"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keepLines/>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Normalintable">
    <w:name w:val="Normal in table"/>
    <w:basedOn w:val="Normal"/>
    <w:pPr>
      <w:spacing w:before="0" w:after="0"/>
    </w:pPr>
  </w:style>
  <w:style w:type="paragraph" w:customStyle="1" w:styleId="Level1">
    <w:name w:val="Level 1"/>
    <w:basedOn w:val="Normal"/>
    <w:pPr>
      <w:spacing w:before="0" w:line="276" w:lineRule="auto"/>
      <w:jc w:val="both"/>
      <w:textAlignment w:val="auto"/>
    </w:pPr>
    <w:rPr>
      <w:sz w:val="32"/>
      <w:szCs w:val="36"/>
    </w:rPr>
  </w:style>
  <w:style w:type="paragraph" w:customStyle="1" w:styleId="Level2">
    <w:name w:val="Level 2"/>
    <w:basedOn w:val="Normal"/>
    <w:pPr>
      <w:spacing w:before="0" w:line="276" w:lineRule="auto"/>
      <w:jc w:val="both"/>
      <w:textAlignment w:val="auto"/>
    </w:pPr>
    <w:rPr>
      <w:szCs w:val="28"/>
      <w:lang w:eastAsia="en-GB"/>
    </w:rPr>
  </w:style>
  <w:style w:type="paragraph" w:customStyle="1" w:styleId="Level3">
    <w:name w:val="Level 3"/>
    <w:basedOn w:val="Normal"/>
    <w:pPr>
      <w:spacing w:before="0" w:line="276" w:lineRule="auto"/>
      <w:jc w:val="both"/>
      <w:textAlignment w:val="auto"/>
    </w:pPr>
    <w:rPr>
      <w:szCs w:val="28"/>
    </w:rPr>
  </w:style>
  <w:style w:type="paragraph" w:customStyle="1" w:styleId="Level4">
    <w:name w:val="Level 4"/>
    <w:basedOn w:val="Normal"/>
    <w:pPr>
      <w:spacing w:before="0" w:line="276" w:lineRule="auto"/>
      <w:jc w:val="both"/>
      <w:textAlignment w:val="auto"/>
    </w:pPr>
    <w:rPr>
      <w:sz w:val="21"/>
      <w:szCs w:val="22"/>
    </w:rPr>
  </w:style>
  <w:style w:type="paragraph" w:customStyle="1" w:styleId="Level5">
    <w:name w:val="Level 5"/>
    <w:basedOn w:val="Normal"/>
    <w:pPr>
      <w:spacing w:before="0" w:line="276" w:lineRule="auto"/>
      <w:jc w:val="both"/>
      <w:textAlignment w:val="auto"/>
    </w:pPr>
    <w:rPr>
      <w:sz w:val="21"/>
      <w:szCs w:val="22"/>
    </w:rPr>
  </w:style>
  <w:style w:type="paragraph" w:customStyle="1" w:styleId="Level6">
    <w:name w:val="Level 6"/>
    <w:basedOn w:val="Normal"/>
    <w:pPr>
      <w:spacing w:before="0" w:line="276" w:lineRule="auto"/>
      <w:jc w:val="both"/>
      <w:textAlignment w:val="auto"/>
    </w:pPr>
    <w:rPr>
      <w:sz w:val="21"/>
      <w:szCs w:val="22"/>
    </w:rPr>
  </w:style>
  <w:style w:type="paragraph" w:customStyle="1" w:styleId="Level7">
    <w:name w:val="Level 7"/>
    <w:basedOn w:val="Normal"/>
    <w:pPr>
      <w:numPr>
        <w:numId w:val="1"/>
      </w:numPr>
      <w:spacing w:before="0" w:line="276" w:lineRule="auto"/>
      <w:jc w:val="both"/>
      <w:textAlignment w:val="auto"/>
    </w:pPr>
    <w:rPr>
      <w:sz w:val="21"/>
      <w:szCs w:val="22"/>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 w:type="numbering" w:customStyle="1" w:styleId="MainNumbering">
    <w:name w:val="Main Numbering"/>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v.uk/guidance/sdlt-shared-ownership-property" TargetMode="External"/><Relationship Id="rId18" Type="http://schemas.openxmlformats.org/officeDocument/2006/relationships/hyperlink" Target="https://www.ric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ales@homeshub.co.uk"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ons.gov.uk/economy/inflationandpriceindices/timeseries/czbh/mm2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tax.service.gov.uk/calculate-stamp-duty-land-tax/" TargetMode="External"/><Relationship Id="rId22" Type="http://schemas.openxmlformats.org/officeDocument/2006/relationships/hyperlink" Target="mailto:info@homeshub.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1780</Words>
  <Characters>10149</Characters>
  <Application>Microsoft Office Word</Application>
  <DocSecurity>0</DocSecurity>
  <Lines>84</Lines>
  <Paragraphs>23</Paragraphs>
  <ScaleCrop>false</ScaleCrop>
  <Company>Plus Dane Housing</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Neil Roscoe</cp:lastModifiedBy>
  <cp:revision>2</cp:revision>
  <dcterms:created xsi:type="dcterms:W3CDTF">2022-09-20T09:38:00Z</dcterms:created>
  <dcterms:modified xsi:type="dcterms:W3CDTF">2022-09-20T09:38:00Z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2022-07-28T15:32:46.1029606Z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9cb0c4d6-cf8f-4a16-9c3d-8e3c063afb87</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